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62" w:rsidRDefault="006050E5">
      <w:r>
        <w:t>ZP-1/PN/20</w:t>
      </w:r>
    </w:p>
    <w:p w:rsidR="00C03862" w:rsidRDefault="00617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0E5">
        <w:t>Racibórz dnia 22</w:t>
      </w:r>
      <w:r w:rsidR="00D659E6">
        <w:t>.06.</w:t>
      </w:r>
      <w:r w:rsidR="002B35C4">
        <w:t>2020</w:t>
      </w:r>
      <w:r w:rsidR="00FD0852" w:rsidRPr="00E14878">
        <w:t>r</w:t>
      </w:r>
    </w:p>
    <w:p w:rsidR="00C03862" w:rsidRDefault="00C03862"/>
    <w:p w:rsidR="00C03862" w:rsidRDefault="00C0386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749" w:rsidRDefault="00C03862" w:rsidP="00706749">
      <w:pPr>
        <w:jc w:val="center"/>
      </w:pPr>
      <w:r w:rsidRPr="00706749">
        <w:t>Informacja z otwarcia o</w:t>
      </w:r>
      <w:r w:rsidR="00FD0852">
        <w:t>fert, kt</w:t>
      </w:r>
      <w:r w:rsidR="00617FBB">
        <w:t xml:space="preserve">óre odbyło się w dniu </w:t>
      </w:r>
      <w:r w:rsidR="006050E5">
        <w:t>22</w:t>
      </w:r>
      <w:r w:rsidR="00D659E6">
        <w:t>.06</w:t>
      </w:r>
      <w:r w:rsidR="002B35C4">
        <w:t>.2020</w:t>
      </w:r>
      <w:r w:rsidRPr="00E14878">
        <w:t>r o</w:t>
      </w:r>
      <w:r w:rsidR="006050E5">
        <w:t xml:space="preserve"> godz. 10</w:t>
      </w:r>
      <w:r w:rsidRPr="00706749">
        <w:rPr>
          <w:vertAlign w:val="superscript"/>
        </w:rPr>
        <w:t>00</w:t>
      </w:r>
      <w:r w:rsidR="00706749">
        <w:t xml:space="preserve"> dla zadania pn. </w:t>
      </w:r>
    </w:p>
    <w:p w:rsidR="00D2068E" w:rsidRDefault="00D2068E" w:rsidP="00706749">
      <w:pPr>
        <w:jc w:val="center"/>
      </w:pPr>
    </w:p>
    <w:p w:rsidR="00D659E6" w:rsidRPr="006050E5" w:rsidRDefault="006050E5" w:rsidP="006050E5">
      <w:pPr>
        <w:jc w:val="center"/>
        <w:rPr>
          <w:b/>
        </w:rPr>
      </w:pPr>
      <w:r w:rsidRPr="006050E5">
        <w:rPr>
          <w:b/>
        </w:rPr>
        <w:t>„Dostawa oleju napędowego w ilości 3.100 m3 na użytek własny Zamawiającego”.</w:t>
      </w:r>
    </w:p>
    <w:p w:rsidR="006050E5" w:rsidRDefault="006050E5" w:rsidP="006050E5">
      <w:pPr>
        <w:jc w:val="center"/>
      </w:pPr>
    </w:p>
    <w:p w:rsidR="003D2F93" w:rsidRDefault="00706749" w:rsidP="006A6BE1">
      <w:pPr>
        <w:jc w:val="center"/>
      </w:pPr>
      <w:r>
        <w:t>z</w:t>
      </w:r>
      <w:r w:rsidRPr="00706749">
        <w:t xml:space="preserve">godnie z </w:t>
      </w:r>
      <w:r>
        <w:t>art.86 ust.5 ustawy z dnia 29</w:t>
      </w:r>
      <w:r w:rsidR="00651D5D">
        <w:t xml:space="preserve"> stycznia 2004r </w:t>
      </w:r>
      <w:r w:rsidR="000727B7">
        <w:t>. Prawo Zamówień Publicz</w:t>
      </w:r>
      <w:r w:rsidR="00617FBB">
        <w:t>nych</w:t>
      </w:r>
      <w:r w:rsidR="00412916">
        <w:t xml:space="preserve">              </w:t>
      </w:r>
    </w:p>
    <w:p w:rsidR="00706749" w:rsidRDefault="00412916" w:rsidP="006A6BE1">
      <w:pPr>
        <w:jc w:val="center"/>
      </w:pPr>
      <w:r>
        <w:t>(</w:t>
      </w:r>
      <w:proofErr w:type="spellStart"/>
      <w:r>
        <w:t>t.j</w:t>
      </w:r>
      <w:proofErr w:type="spellEnd"/>
      <w:r>
        <w:t xml:space="preserve">  </w:t>
      </w:r>
      <w:proofErr w:type="spellStart"/>
      <w:r>
        <w:t>Dz.U</w:t>
      </w:r>
      <w:proofErr w:type="spellEnd"/>
      <w:r>
        <w:t>. z 2019</w:t>
      </w:r>
      <w:r w:rsidR="00617FBB">
        <w:t>r poz</w:t>
      </w:r>
      <w:r w:rsidR="002B35C4">
        <w:t>. 1843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6A6BE1">
        <w:t>)</w:t>
      </w:r>
      <w:r w:rsidR="00231A2B">
        <w:t>.</w:t>
      </w:r>
    </w:p>
    <w:p w:rsidR="006A6BE1" w:rsidRDefault="006A6BE1" w:rsidP="006A6BE1">
      <w:pPr>
        <w:jc w:val="center"/>
      </w:pPr>
    </w:p>
    <w:p w:rsidR="006A6BE1" w:rsidRDefault="006A6BE1" w:rsidP="006A6BE1">
      <w:pPr>
        <w:numPr>
          <w:ilvl w:val="0"/>
          <w:numId w:val="1"/>
        </w:numPr>
      </w:pPr>
      <w:r>
        <w:t>Kwota jaką Zamawiający zamierza przeznaczyć na sfinansowa</w:t>
      </w:r>
      <w:r w:rsidR="00FD0852">
        <w:t xml:space="preserve">nie </w:t>
      </w:r>
      <w:proofErr w:type="spellStart"/>
      <w:r w:rsidR="00FD0852">
        <w:t>zamówienia</w:t>
      </w:r>
      <w:proofErr w:type="spellEnd"/>
      <w:r w:rsidR="00FD0852">
        <w:t xml:space="preserve"> </w:t>
      </w:r>
      <w:r w:rsidR="00617FBB">
        <w:t>wynosi</w:t>
      </w:r>
      <w:r w:rsidR="006050E5">
        <w:t xml:space="preserve">: 11.587.707,00 </w:t>
      </w:r>
      <w:r w:rsidR="00D2068E">
        <w:t xml:space="preserve"> </w:t>
      </w:r>
      <w:r w:rsidRPr="00E14878">
        <w:t>zł brutto</w:t>
      </w:r>
      <w:r w:rsidR="00E14878">
        <w:t>.</w:t>
      </w:r>
    </w:p>
    <w:p w:rsidR="006A6BE1" w:rsidRDefault="006A6BE1" w:rsidP="006A6BE1">
      <w:pPr>
        <w:numPr>
          <w:ilvl w:val="0"/>
          <w:numId w:val="1"/>
        </w:numPr>
      </w:pPr>
      <w:r>
        <w:t>Poniżej zestawienie firm, które złożyły oferty wraz z ceną oferty, termine</w:t>
      </w:r>
      <w:r w:rsidR="006050E5">
        <w:t xml:space="preserve">m realizacji </w:t>
      </w:r>
      <w:proofErr w:type="spellStart"/>
      <w:r w:rsidR="006050E5">
        <w:t>zamówienia</w:t>
      </w:r>
      <w:proofErr w:type="spellEnd"/>
      <w:r w:rsidR="006050E5">
        <w:t>.</w:t>
      </w:r>
    </w:p>
    <w:p w:rsidR="00E85F58" w:rsidRPr="007D6A12" w:rsidRDefault="00E85F58" w:rsidP="006A6BE1">
      <w:pPr>
        <w:numPr>
          <w:ilvl w:val="0"/>
          <w:numId w:val="1"/>
        </w:numPr>
      </w:pPr>
      <w:r w:rsidRPr="007D6A12">
        <w:t xml:space="preserve">Warunki płatności : </w:t>
      </w:r>
      <w:r w:rsidR="007D6A12" w:rsidRPr="007D6A12">
        <w:t>30</w:t>
      </w:r>
      <w:r w:rsidR="00F51BA5" w:rsidRPr="007D6A12">
        <w:t xml:space="preserve"> dni.</w:t>
      </w:r>
    </w:p>
    <w:p w:rsidR="006A6BE1" w:rsidRDefault="006A6BE1" w:rsidP="006A6BE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402"/>
        <w:gridCol w:w="1701"/>
        <w:gridCol w:w="2835"/>
        <w:gridCol w:w="1418"/>
      </w:tblGrid>
      <w:tr w:rsidR="006050E5" w:rsidTr="00F55065">
        <w:tc>
          <w:tcPr>
            <w:tcW w:w="851" w:type="dxa"/>
          </w:tcPr>
          <w:p w:rsidR="006050E5" w:rsidRDefault="006050E5" w:rsidP="00D64681">
            <w:pPr>
              <w:jc w:val="center"/>
              <w:rPr>
                <w:sz w:val="22"/>
                <w:szCs w:val="22"/>
              </w:rPr>
            </w:pPr>
          </w:p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  <w:r w:rsidRPr="00D64681">
              <w:rPr>
                <w:sz w:val="22"/>
                <w:szCs w:val="22"/>
              </w:rPr>
              <w:t>Nr oferty</w:t>
            </w:r>
          </w:p>
        </w:tc>
        <w:tc>
          <w:tcPr>
            <w:tcW w:w="3402" w:type="dxa"/>
          </w:tcPr>
          <w:p w:rsidR="006050E5" w:rsidRDefault="006050E5" w:rsidP="00D64681">
            <w:pPr>
              <w:jc w:val="center"/>
              <w:rPr>
                <w:sz w:val="22"/>
                <w:szCs w:val="22"/>
              </w:rPr>
            </w:pPr>
          </w:p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  <w:r w:rsidRPr="00D64681">
              <w:rPr>
                <w:sz w:val="22"/>
                <w:szCs w:val="22"/>
              </w:rPr>
              <w:t>Wykonawca</w:t>
            </w:r>
          </w:p>
        </w:tc>
        <w:tc>
          <w:tcPr>
            <w:tcW w:w="1701" w:type="dxa"/>
          </w:tcPr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</w:p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2835" w:type="dxa"/>
          </w:tcPr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</w:p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  <w:r w:rsidRPr="00D64681">
              <w:rPr>
                <w:sz w:val="22"/>
                <w:szCs w:val="22"/>
              </w:rPr>
              <w:t>Cena</w:t>
            </w:r>
          </w:p>
        </w:tc>
        <w:tc>
          <w:tcPr>
            <w:tcW w:w="1418" w:type="dxa"/>
          </w:tcPr>
          <w:p w:rsidR="006050E5" w:rsidRDefault="006050E5" w:rsidP="006050E5">
            <w:pPr>
              <w:jc w:val="center"/>
              <w:rPr>
                <w:sz w:val="22"/>
                <w:szCs w:val="22"/>
              </w:rPr>
            </w:pPr>
            <w:r w:rsidRPr="00D64681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 xml:space="preserve"> realizacji </w:t>
            </w:r>
            <w:proofErr w:type="spellStart"/>
            <w:r>
              <w:rPr>
                <w:sz w:val="22"/>
                <w:szCs w:val="22"/>
              </w:rPr>
              <w:t>zamówienia</w:t>
            </w:r>
            <w:proofErr w:type="spellEnd"/>
          </w:p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</w:p>
        </w:tc>
      </w:tr>
      <w:tr w:rsidR="006050E5" w:rsidTr="00F55065">
        <w:tc>
          <w:tcPr>
            <w:tcW w:w="851" w:type="dxa"/>
          </w:tcPr>
          <w:p w:rsidR="006050E5" w:rsidRPr="00D64681" w:rsidRDefault="006050E5" w:rsidP="006A6BE1">
            <w:pPr>
              <w:rPr>
                <w:sz w:val="22"/>
                <w:szCs w:val="22"/>
              </w:rPr>
            </w:pPr>
          </w:p>
          <w:p w:rsidR="006050E5" w:rsidRDefault="006050E5" w:rsidP="00D64681">
            <w:pPr>
              <w:jc w:val="center"/>
              <w:rPr>
                <w:sz w:val="22"/>
                <w:szCs w:val="22"/>
              </w:rPr>
            </w:pPr>
          </w:p>
          <w:p w:rsidR="006050E5" w:rsidRPr="00D64681" w:rsidRDefault="006050E5" w:rsidP="00D64681">
            <w:pPr>
              <w:jc w:val="center"/>
              <w:rPr>
                <w:sz w:val="22"/>
                <w:szCs w:val="22"/>
              </w:rPr>
            </w:pPr>
            <w:r w:rsidRPr="00D6468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050E5" w:rsidRDefault="006050E5" w:rsidP="008D152A">
            <w:pPr>
              <w:jc w:val="both"/>
              <w:rPr>
                <w:sz w:val="22"/>
                <w:szCs w:val="22"/>
              </w:rPr>
            </w:pP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EUROSPED PALIWA Sp.  z o.o.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41-902 BYTOM </w:t>
            </w:r>
          </w:p>
          <w:p w:rsidR="007F7052" w:rsidRPr="008D152A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Dworska 6</w:t>
            </w:r>
          </w:p>
        </w:tc>
        <w:tc>
          <w:tcPr>
            <w:tcW w:w="1701" w:type="dxa"/>
          </w:tcPr>
          <w:p w:rsidR="006050E5" w:rsidRDefault="006050E5" w:rsidP="002F7385">
            <w:pPr>
              <w:rPr>
                <w:sz w:val="22"/>
                <w:szCs w:val="22"/>
              </w:rPr>
            </w:pPr>
          </w:p>
          <w:p w:rsidR="006050E5" w:rsidRPr="00D64681" w:rsidRDefault="006050E5" w:rsidP="0060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050E5" w:rsidRPr="00D64681" w:rsidRDefault="007F7052" w:rsidP="00D20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2.772,84 zł.</w:t>
            </w:r>
          </w:p>
        </w:tc>
        <w:tc>
          <w:tcPr>
            <w:tcW w:w="2835" w:type="dxa"/>
          </w:tcPr>
          <w:p w:rsidR="006050E5" w:rsidRDefault="006050E5" w:rsidP="006050E5">
            <w:pPr>
              <w:rPr>
                <w:sz w:val="22"/>
                <w:szCs w:val="22"/>
              </w:rPr>
            </w:pPr>
          </w:p>
          <w:p w:rsidR="006050E5" w:rsidRDefault="007F7052" w:rsidP="0060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8.595.804,00 </w:t>
            </w:r>
            <w:r w:rsidR="006050E5">
              <w:rPr>
                <w:sz w:val="22"/>
                <w:szCs w:val="22"/>
              </w:rPr>
              <w:t>zł. netto</w:t>
            </w:r>
          </w:p>
          <w:p w:rsidR="006050E5" w:rsidRDefault="006050E5" w:rsidP="006050E5">
            <w:pPr>
              <w:jc w:val="center"/>
              <w:rPr>
                <w:sz w:val="22"/>
                <w:szCs w:val="22"/>
              </w:rPr>
            </w:pPr>
          </w:p>
          <w:p w:rsidR="006050E5" w:rsidRPr="00D64681" w:rsidRDefault="006050E5" w:rsidP="0060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0B23">
              <w:rPr>
                <w:sz w:val="22"/>
                <w:szCs w:val="22"/>
              </w:rPr>
              <w:t>10.572.838,9</w:t>
            </w:r>
            <w:r w:rsidR="007F7052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zł. brutto</w:t>
            </w:r>
          </w:p>
        </w:tc>
        <w:tc>
          <w:tcPr>
            <w:tcW w:w="1418" w:type="dxa"/>
          </w:tcPr>
          <w:p w:rsidR="006050E5" w:rsidRDefault="006050E5" w:rsidP="0060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miesięcy od dnia podpisania umowy</w:t>
            </w:r>
          </w:p>
          <w:p w:rsidR="006050E5" w:rsidRDefault="006050E5" w:rsidP="006050E5">
            <w:pPr>
              <w:rPr>
                <w:sz w:val="22"/>
                <w:szCs w:val="22"/>
              </w:rPr>
            </w:pPr>
          </w:p>
        </w:tc>
      </w:tr>
      <w:tr w:rsidR="007F7052" w:rsidTr="00F55065">
        <w:tc>
          <w:tcPr>
            <w:tcW w:w="851" w:type="dxa"/>
          </w:tcPr>
          <w:p w:rsidR="007F7052" w:rsidRDefault="007F7052" w:rsidP="006A6BE1">
            <w:pPr>
              <w:rPr>
                <w:sz w:val="22"/>
                <w:szCs w:val="22"/>
              </w:rPr>
            </w:pPr>
          </w:p>
          <w:p w:rsidR="007F7052" w:rsidRPr="00D64681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ORLEN  PALIWA Sp.  z o.o.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36-145 Widełka 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Widełka 869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7052" w:rsidRDefault="007F7052" w:rsidP="002F7385">
            <w:pPr>
              <w:rPr>
                <w:sz w:val="22"/>
                <w:szCs w:val="22"/>
              </w:rPr>
            </w:pP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2.779,32 zł. </w:t>
            </w:r>
          </w:p>
        </w:tc>
        <w:tc>
          <w:tcPr>
            <w:tcW w:w="2835" w:type="dxa"/>
          </w:tcPr>
          <w:p w:rsidR="007F7052" w:rsidRDefault="007F7052" w:rsidP="006050E5">
            <w:pPr>
              <w:rPr>
                <w:sz w:val="22"/>
                <w:szCs w:val="22"/>
              </w:rPr>
            </w:pP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8.615.892,00 zł. netto</w:t>
            </w: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</w:p>
          <w:p w:rsidR="007F7052" w:rsidRDefault="007F7052" w:rsidP="007F7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10.597.547,16  zł. brutto</w:t>
            </w:r>
          </w:p>
        </w:tc>
        <w:tc>
          <w:tcPr>
            <w:tcW w:w="1418" w:type="dxa"/>
          </w:tcPr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miesięcy od dnia podpisania umowy</w:t>
            </w:r>
          </w:p>
          <w:p w:rsidR="007F7052" w:rsidRDefault="007F7052" w:rsidP="006050E5">
            <w:pPr>
              <w:jc w:val="center"/>
              <w:rPr>
                <w:sz w:val="22"/>
                <w:szCs w:val="22"/>
              </w:rPr>
            </w:pPr>
          </w:p>
        </w:tc>
      </w:tr>
      <w:tr w:rsidR="007F7052" w:rsidTr="00F55065">
        <w:tc>
          <w:tcPr>
            <w:tcW w:w="851" w:type="dxa"/>
          </w:tcPr>
          <w:p w:rsidR="007F7052" w:rsidRDefault="007F7052" w:rsidP="006A6BE1">
            <w:pPr>
              <w:rPr>
                <w:sz w:val="22"/>
                <w:szCs w:val="22"/>
              </w:rPr>
            </w:pP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Petrojet</w:t>
            </w:r>
            <w:proofErr w:type="spellEnd"/>
            <w:r>
              <w:rPr>
                <w:sz w:val="22"/>
                <w:szCs w:val="22"/>
              </w:rPr>
              <w:t xml:space="preserve"> Sp.  z o.o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26-670 Pionki 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Kieszek 52</w:t>
            </w:r>
          </w:p>
          <w:p w:rsidR="007F7052" w:rsidRDefault="007F7052" w:rsidP="008D15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F7052" w:rsidRDefault="007F7052" w:rsidP="002F7385">
            <w:pPr>
              <w:rPr>
                <w:sz w:val="22"/>
                <w:szCs w:val="22"/>
              </w:rPr>
            </w:pPr>
          </w:p>
          <w:p w:rsidR="000E6398" w:rsidRDefault="000E6398" w:rsidP="007F7052">
            <w:pPr>
              <w:jc w:val="center"/>
              <w:rPr>
                <w:sz w:val="22"/>
                <w:szCs w:val="22"/>
              </w:rPr>
            </w:pP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2.822,00</w:t>
            </w:r>
            <w:r w:rsidR="000E6398">
              <w:rPr>
                <w:sz w:val="22"/>
                <w:szCs w:val="22"/>
              </w:rPr>
              <w:t xml:space="preserve"> zł. </w:t>
            </w:r>
          </w:p>
        </w:tc>
        <w:tc>
          <w:tcPr>
            <w:tcW w:w="2835" w:type="dxa"/>
          </w:tcPr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8.748.200,00 zł. netto</w:t>
            </w: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</w:p>
          <w:p w:rsidR="007F7052" w:rsidRDefault="007F7052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10.760.286,00  zł. brutto</w:t>
            </w:r>
          </w:p>
        </w:tc>
        <w:tc>
          <w:tcPr>
            <w:tcW w:w="1418" w:type="dxa"/>
          </w:tcPr>
          <w:p w:rsidR="007F7052" w:rsidRDefault="007F7052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miesięcy od dnia podpisania umowy</w:t>
            </w:r>
          </w:p>
        </w:tc>
      </w:tr>
      <w:tr w:rsidR="000E6398" w:rsidTr="00F55065">
        <w:tc>
          <w:tcPr>
            <w:tcW w:w="851" w:type="dxa"/>
          </w:tcPr>
          <w:p w:rsidR="000E6398" w:rsidRDefault="000E6398" w:rsidP="006A6BE1">
            <w:pPr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PETROL Sp.  z o.o</w:t>
            </w: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55-080 Kąty Wrocławskie</w:t>
            </w: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 Maja 90</w:t>
            </w:r>
          </w:p>
        </w:tc>
        <w:tc>
          <w:tcPr>
            <w:tcW w:w="1701" w:type="dxa"/>
          </w:tcPr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2.798,00 zł.</w:t>
            </w:r>
          </w:p>
        </w:tc>
        <w:tc>
          <w:tcPr>
            <w:tcW w:w="2835" w:type="dxa"/>
          </w:tcPr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8.673.800,00 zł. netto</w:t>
            </w: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10.668.774,00  zł. brutto</w:t>
            </w: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6398" w:rsidRDefault="000E6398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miesięcy od dnia podpisania umowy</w:t>
            </w:r>
          </w:p>
        </w:tc>
      </w:tr>
      <w:tr w:rsidR="000E6398" w:rsidTr="00F55065">
        <w:tc>
          <w:tcPr>
            <w:tcW w:w="851" w:type="dxa"/>
          </w:tcPr>
          <w:p w:rsidR="000E6398" w:rsidRDefault="000E6398" w:rsidP="006A6BE1">
            <w:pPr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„OAZA”</w:t>
            </w: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Świerczek</w:t>
            </w: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43-378 Rybarzowice</w:t>
            </w:r>
          </w:p>
          <w:p w:rsidR="000E6398" w:rsidRDefault="000E6398" w:rsidP="008D15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Żywiecka 823</w:t>
            </w:r>
          </w:p>
        </w:tc>
        <w:tc>
          <w:tcPr>
            <w:tcW w:w="1701" w:type="dxa"/>
          </w:tcPr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2.798,00 zł.</w:t>
            </w:r>
          </w:p>
        </w:tc>
        <w:tc>
          <w:tcPr>
            <w:tcW w:w="2835" w:type="dxa"/>
          </w:tcPr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8.673.800,00 zł. netto</w:t>
            </w: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10.668.774,00  zł. brutto</w:t>
            </w:r>
          </w:p>
          <w:p w:rsidR="000E6398" w:rsidRDefault="000E6398" w:rsidP="000E6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6398" w:rsidRDefault="000E6398" w:rsidP="007F7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miesięcy od dnia podpisania umowy</w:t>
            </w:r>
          </w:p>
        </w:tc>
      </w:tr>
    </w:tbl>
    <w:p w:rsidR="00DF7299" w:rsidRDefault="00DF7299" w:rsidP="00DF7299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Uwaga:</w:t>
      </w:r>
    </w:p>
    <w:p w:rsidR="00DF7299" w:rsidRPr="00DA202A" w:rsidRDefault="00DF7299" w:rsidP="00DF7299">
      <w:pPr>
        <w:pStyle w:val="Standard"/>
        <w:jc w:val="both"/>
        <w:rPr>
          <w:b/>
          <w:lang w:val="en-US"/>
        </w:rPr>
      </w:pPr>
      <w:r>
        <w:t>Oświadczenie</w:t>
      </w:r>
      <w:r w:rsidRPr="00DF7299">
        <w:rPr>
          <w:bCs/>
        </w:rPr>
        <w:t xml:space="preserve"> o przynależności lub braku przynależności do tej samej grupy kapitałowej, o której mowa w art. 24 ust. 1 </w:t>
      </w:r>
      <w:proofErr w:type="spellStart"/>
      <w:r w:rsidRPr="00DF7299">
        <w:rPr>
          <w:bCs/>
        </w:rPr>
        <w:t>pkt</w:t>
      </w:r>
      <w:proofErr w:type="spellEnd"/>
      <w:r w:rsidRPr="00DF7299">
        <w:rPr>
          <w:bCs/>
        </w:rPr>
        <w:t xml:space="preserve"> 23 ustawy </w:t>
      </w:r>
      <w:proofErr w:type="spellStart"/>
      <w:r w:rsidRPr="00DF7299">
        <w:rPr>
          <w:bCs/>
        </w:rPr>
        <w:t>Pzp</w:t>
      </w:r>
      <w:proofErr w:type="spellEnd"/>
      <w:r w:rsidRPr="00DF7299">
        <w:rPr>
          <w:bCs/>
        </w:rPr>
        <w:t xml:space="preserve"> </w:t>
      </w:r>
      <w:r w:rsidRPr="00DF7299">
        <w:rPr>
          <w:b/>
          <w:bCs/>
          <w:iCs/>
        </w:rPr>
        <w:t>– załącznik nr 3 do SIWZ</w:t>
      </w:r>
      <w:r>
        <w:rPr>
          <w:b/>
          <w:bCs/>
          <w:iCs/>
        </w:rPr>
        <w:t xml:space="preserve">, </w:t>
      </w:r>
      <w:r w:rsidRPr="00DA202A">
        <w:t>złożyć w terminie 3 dni od dnia zamieszczenia informacji z otwarcia ofert w wersji elektronicznej z podpisem elektronicznym</w:t>
      </w:r>
      <w:r w:rsidR="003D2F93">
        <w:t xml:space="preserve"> </w:t>
      </w:r>
      <w:r w:rsidRPr="00DA202A">
        <w:t>kwalifikowanym</w:t>
      </w:r>
      <w:r w:rsidR="003D2F93">
        <w:t xml:space="preserve"> </w:t>
      </w:r>
      <w:r w:rsidRPr="00DA202A">
        <w:t>i</w:t>
      </w:r>
      <w:r w:rsidR="003D2F93">
        <w:t xml:space="preserve"> </w:t>
      </w:r>
      <w:r w:rsidRPr="00DA202A">
        <w:t>certyfikowanym</w:t>
      </w:r>
      <w:r w:rsidR="003D2F93">
        <w:t xml:space="preserve"> </w:t>
      </w:r>
      <w:r w:rsidRPr="00DA202A">
        <w:t>na</w:t>
      </w:r>
      <w:r w:rsidR="003D2F93">
        <w:t xml:space="preserve"> </w:t>
      </w:r>
      <w:r w:rsidRPr="00DA202A">
        <w:t>adres</w:t>
      </w:r>
      <w:r w:rsidR="003D2F93">
        <w:t xml:space="preserve"> </w:t>
      </w:r>
      <w:r w:rsidRPr="00DA202A">
        <w:t>poczty</w:t>
      </w:r>
      <w:r>
        <w:t>:</w:t>
      </w:r>
      <w:r w:rsidR="003D2F93">
        <w:t xml:space="preserve"> </w:t>
      </w:r>
      <w:hyperlink r:id="rId5" w:history="1">
        <w:r w:rsidR="003D2F93" w:rsidRPr="00044D69">
          <w:rPr>
            <w:rStyle w:val="Hipercze"/>
            <w:b/>
            <w:lang w:val="en-US"/>
          </w:rPr>
          <w:t>sekretariat@pksraciborz.pl</w:t>
        </w:r>
      </w:hyperlink>
      <w:r>
        <w:rPr>
          <w:b/>
          <w:lang w:val="en-US"/>
        </w:rPr>
        <w:t xml:space="preserve"> </w:t>
      </w:r>
    </w:p>
    <w:p w:rsidR="00DF7299" w:rsidRDefault="00DF7299" w:rsidP="00DF7299">
      <w:pPr>
        <w:jc w:val="both"/>
        <w:rPr>
          <w:i/>
          <w:sz w:val="18"/>
          <w:szCs w:val="18"/>
        </w:rPr>
      </w:pPr>
    </w:p>
    <w:p w:rsidR="003D2F93" w:rsidRDefault="003D2F93" w:rsidP="003D2F93">
      <w:pPr>
        <w:ind w:left="6372" w:firstLine="708"/>
        <w:jc w:val="both"/>
      </w:pPr>
      <w:r>
        <w:t xml:space="preserve">Podpisał </w:t>
      </w:r>
    </w:p>
    <w:p w:rsidR="003D2F93" w:rsidRDefault="003D2F93" w:rsidP="003D2F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Zarządu Damian Knura</w:t>
      </w:r>
    </w:p>
    <w:p w:rsidR="00DF7299" w:rsidRDefault="00DF7299" w:rsidP="00DF7299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0E6398" w:rsidRPr="00DF7299" w:rsidRDefault="000E6398" w:rsidP="000E6398">
      <w:pPr>
        <w:spacing w:line="360" w:lineRule="auto"/>
      </w:pPr>
    </w:p>
    <w:p w:rsidR="00CC3F52" w:rsidRDefault="00CC3F52" w:rsidP="003D2F93">
      <w:pPr>
        <w:spacing w:line="360" w:lineRule="auto"/>
      </w:pPr>
      <w:r w:rsidRPr="00B307E4">
        <w:rPr>
          <w:b/>
        </w:rPr>
        <w:tab/>
      </w:r>
      <w:r w:rsidRPr="00B307E4">
        <w:rPr>
          <w:b/>
        </w:rPr>
        <w:tab/>
      </w:r>
      <w:r w:rsidRPr="00B307E4">
        <w:rPr>
          <w:b/>
        </w:rPr>
        <w:tab/>
      </w:r>
      <w:r w:rsidRPr="00B307E4">
        <w:rPr>
          <w:b/>
        </w:rPr>
        <w:tab/>
      </w:r>
      <w:r w:rsidRPr="00B307E4">
        <w:rPr>
          <w:b/>
        </w:rPr>
        <w:tab/>
      </w:r>
      <w:r w:rsidRPr="00B307E4">
        <w:rPr>
          <w:b/>
        </w:rPr>
        <w:tab/>
      </w:r>
      <w:r w:rsidRPr="00B307E4">
        <w:tab/>
      </w:r>
    </w:p>
    <w:sectPr w:rsidR="00CC3F52" w:rsidSect="003D2F93">
      <w:pgSz w:w="11906" w:h="16838"/>
      <w:pgMar w:top="993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FA0"/>
    <w:multiLevelType w:val="hybridMultilevel"/>
    <w:tmpl w:val="2564F288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668B8"/>
    <w:multiLevelType w:val="hybridMultilevel"/>
    <w:tmpl w:val="BFCA5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086A22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2F0C3FA8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8E"/>
    <w:rsid w:val="000000BE"/>
    <w:rsid w:val="00000C6B"/>
    <w:rsid w:val="00001C33"/>
    <w:rsid w:val="00001FDC"/>
    <w:rsid w:val="000028CE"/>
    <w:rsid w:val="00004A87"/>
    <w:rsid w:val="00004EC7"/>
    <w:rsid w:val="00006276"/>
    <w:rsid w:val="00010F40"/>
    <w:rsid w:val="000113E9"/>
    <w:rsid w:val="000126B5"/>
    <w:rsid w:val="00012E4F"/>
    <w:rsid w:val="00013843"/>
    <w:rsid w:val="0001485F"/>
    <w:rsid w:val="000151D2"/>
    <w:rsid w:val="00015EC3"/>
    <w:rsid w:val="000169E9"/>
    <w:rsid w:val="00017967"/>
    <w:rsid w:val="000213F0"/>
    <w:rsid w:val="0002646C"/>
    <w:rsid w:val="00026639"/>
    <w:rsid w:val="00026781"/>
    <w:rsid w:val="000268B6"/>
    <w:rsid w:val="000268FB"/>
    <w:rsid w:val="000275D9"/>
    <w:rsid w:val="00027822"/>
    <w:rsid w:val="000320C9"/>
    <w:rsid w:val="00032A44"/>
    <w:rsid w:val="00032FEE"/>
    <w:rsid w:val="00033464"/>
    <w:rsid w:val="00037645"/>
    <w:rsid w:val="00037AEB"/>
    <w:rsid w:val="00040400"/>
    <w:rsid w:val="00040D62"/>
    <w:rsid w:val="00041855"/>
    <w:rsid w:val="00041892"/>
    <w:rsid w:val="00041A56"/>
    <w:rsid w:val="00041B83"/>
    <w:rsid w:val="00042178"/>
    <w:rsid w:val="000428A2"/>
    <w:rsid w:val="00042B97"/>
    <w:rsid w:val="000444F9"/>
    <w:rsid w:val="0004538A"/>
    <w:rsid w:val="00045D31"/>
    <w:rsid w:val="0004663A"/>
    <w:rsid w:val="000470BA"/>
    <w:rsid w:val="000471C1"/>
    <w:rsid w:val="000474AA"/>
    <w:rsid w:val="00052D9E"/>
    <w:rsid w:val="00053F48"/>
    <w:rsid w:val="0005454B"/>
    <w:rsid w:val="00054813"/>
    <w:rsid w:val="000550D0"/>
    <w:rsid w:val="0005517C"/>
    <w:rsid w:val="000551DA"/>
    <w:rsid w:val="0005585B"/>
    <w:rsid w:val="00056B42"/>
    <w:rsid w:val="0005703C"/>
    <w:rsid w:val="00057CCA"/>
    <w:rsid w:val="00063891"/>
    <w:rsid w:val="000663D0"/>
    <w:rsid w:val="00066765"/>
    <w:rsid w:val="00067A00"/>
    <w:rsid w:val="00067D2B"/>
    <w:rsid w:val="00071B7A"/>
    <w:rsid w:val="0007260E"/>
    <w:rsid w:val="000727B7"/>
    <w:rsid w:val="00072F70"/>
    <w:rsid w:val="000735B9"/>
    <w:rsid w:val="00073937"/>
    <w:rsid w:val="00075B1B"/>
    <w:rsid w:val="00075BD3"/>
    <w:rsid w:val="000762B3"/>
    <w:rsid w:val="0007774B"/>
    <w:rsid w:val="00080AC8"/>
    <w:rsid w:val="000835FC"/>
    <w:rsid w:val="00083F20"/>
    <w:rsid w:val="0008423E"/>
    <w:rsid w:val="00084AFE"/>
    <w:rsid w:val="00085187"/>
    <w:rsid w:val="0008541F"/>
    <w:rsid w:val="000900B2"/>
    <w:rsid w:val="00090189"/>
    <w:rsid w:val="0009099A"/>
    <w:rsid w:val="00091870"/>
    <w:rsid w:val="000927E8"/>
    <w:rsid w:val="00092A9A"/>
    <w:rsid w:val="00092B16"/>
    <w:rsid w:val="00093463"/>
    <w:rsid w:val="00093665"/>
    <w:rsid w:val="0009368E"/>
    <w:rsid w:val="000937C8"/>
    <w:rsid w:val="00094250"/>
    <w:rsid w:val="00094D36"/>
    <w:rsid w:val="00094DE7"/>
    <w:rsid w:val="00095168"/>
    <w:rsid w:val="00097E68"/>
    <w:rsid w:val="000A041B"/>
    <w:rsid w:val="000A2554"/>
    <w:rsid w:val="000A2C96"/>
    <w:rsid w:val="000A467F"/>
    <w:rsid w:val="000A51A0"/>
    <w:rsid w:val="000A53A0"/>
    <w:rsid w:val="000A5F9B"/>
    <w:rsid w:val="000A60F1"/>
    <w:rsid w:val="000A65DE"/>
    <w:rsid w:val="000A6D5F"/>
    <w:rsid w:val="000A76C9"/>
    <w:rsid w:val="000A7DC3"/>
    <w:rsid w:val="000B0675"/>
    <w:rsid w:val="000B09FE"/>
    <w:rsid w:val="000B17BF"/>
    <w:rsid w:val="000B24AC"/>
    <w:rsid w:val="000B311F"/>
    <w:rsid w:val="000B35E4"/>
    <w:rsid w:val="000B3D31"/>
    <w:rsid w:val="000B44EF"/>
    <w:rsid w:val="000B500E"/>
    <w:rsid w:val="000B5775"/>
    <w:rsid w:val="000B6224"/>
    <w:rsid w:val="000C01C4"/>
    <w:rsid w:val="000C051D"/>
    <w:rsid w:val="000C1A64"/>
    <w:rsid w:val="000C1F18"/>
    <w:rsid w:val="000C2955"/>
    <w:rsid w:val="000C420B"/>
    <w:rsid w:val="000C463F"/>
    <w:rsid w:val="000C5026"/>
    <w:rsid w:val="000C7588"/>
    <w:rsid w:val="000D131C"/>
    <w:rsid w:val="000D2718"/>
    <w:rsid w:val="000D27F5"/>
    <w:rsid w:val="000D2946"/>
    <w:rsid w:val="000D2B2E"/>
    <w:rsid w:val="000D2D4A"/>
    <w:rsid w:val="000D4719"/>
    <w:rsid w:val="000D4A66"/>
    <w:rsid w:val="000D4B09"/>
    <w:rsid w:val="000D511A"/>
    <w:rsid w:val="000D61AB"/>
    <w:rsid w:val="000D632E"/>
    <w:rsid w:val="000D6E0D"/>
    <w:rsid w:val="000D7C14"/>
    <w:rsid w:val="000E10F6"/>
    <w:rsid w:val="000E13A6"/>
    <w:rsid w:val="000E1509"/>
    <w:rsid w:val="000E16FF"/>
    <w:rsid w:val="000E1C1C"/>
    <w:rsid w:val="000E2BB3"/>
    <w:rsid w:val="000E31E8"/>
    <w:rsid w:val="000E3A19"/>
    <w:rsid w:val="000E3E08"/>
    <w:rsid w:val="000E43C9"/>
    <w:rsid w:val="000E6398"/>
    <w:rsid w:val="000E7105"/>
    <w:rsid w:val="000E74A7"/>
    <w:rsid w:val="000E7926"/>
    <w:rsid w:val="000E79D2"/>
    <w:rsid w:val="000F172D"/>
    <w:rsid w:val="000F46AD"/>
    <w:rsid w:val="000F547C"/>
    <w:rsid w:val="000F6BD8"/>
    <w:rsid w:val="000F76DC"/>
    <w:rsid w:val="000F7F2A"/>
    <w:rsid w:val="0010101C"/>
    <w:rsid w:val="0010101D"/>
    <w:rsid w:val="001031A4"/>
    <w:rsid w:val="00103772"/>
    <w:rsid w:val="00103B80"/>
    <w:rsid w:val="001046D9"/>
    <w:rsid w:val="00105397"/>
    <w:rsid w:val="0010625A"/>
    <w:rsid w:val="00106C22"/>
    <w:rsid w:val="00114864"/>
    <w:rsid w:val="0011492A"/>
    <w:rsid w:val="00115901"/>
    <w:rsid w:val="00115AB8"/>
    <w:rsid w:val="00116133"/>
    <w:rsid w:val="001163CF"/>
    <w:rsid w:val="00116FE1"/>
    <w:rsid w:val="00117C70"/>
    <w:rsid w:val="00121099"/>
    <w:rsid w:val="001219D5"/>
    <w:rsid w:val="00122A6D"/>
    <w:rsid w:val="0012361E"/>
    <w:rsid w:val="00124211"/>
    <w:rsid w:val="00124551"/>
    <w:rsid w:val="001269F8"/>
    <w:rsid w:val="001270F2"/>
    <w:rsid w:val="00127878"/>
    <w:rsid w:val="00127C3E"/>
    <w:rsid w:val="00132439"/>
    <w:rsid w:val="00133D08"/>
    <w:rsid w:val="0013454F"/>
    <w:rsid w:val="00134723"/>
    <w:rsid w:val="00135F1E"/>
    <w:rsid w:val="00137132"/>
    <w:rsid w:val="0013724E"/>
    <w:rsid w:val="0013787C"/>
    <w:rsid w:val="00137AB1"/>
    <w:rsid w:val="0014086A"/>
    <w:rsid w:val="001411E3"/>
    <w:rsid w:val="00141275"/>
    <w:rsid w:val="001419D6"/>
    <w:rsid w:val="00142616"/>
    <w:rsid w:val="00142E44"/>
    <w:rsid w:val="001432F6"/>
    <w:rsid w:val="00144357"/>
    <w:rsid w:val="0014497D"/>
    <w:rsid w:val="00145872"/>
    <w:rsid w:val="00147225"/>
    <w:rsid w:val="00150CAC"/>
    <w:rsid w:val="00150FCB"/>
    <w:rsid w:val="00151105"/>
    <w:rsid w:val="00151365"/>
    <w:rsid w:val="00151DCD"/>
    <w:rsid w:val="00152CF9"/>
    <w:rsid w:val="00153875"/>
    <w:rsid w:val="00154723"/>
    <w:rsid w:val="00154A60"/>
    <w:rsid w:val="001551E6"/>
    <w:rsid w:val="0015664F"/>
    <w:rsid w:val="00157A27"/>
    <w:rsid w:val="00160057"/>
    <w:rsid w:val="001604E8"/>
    <w:rsid w:val="00161B1F"/>
    <w:rsid w:val="00162FBE"/>
    <w:rsid w:val="00164FC4"/>
    <w:rsid w:val="001650A3"/>
    <w:rsid w:val="00165FB7"/>
    <w:rsid w:val="00165FFE"/>
    <w:rsid w:val="00167F54"/>
    <w:rsid w:val="00170003"/>
    <w:rsid w:val="0017013F"/>
    <w:rsid w:val="001707DB"/>
    <w:rsid w:val="00172C92"/>
    <w:rsid w:val="00173943"/>
    <w:rsid w:val="00173B57"/>
    <w:rsid w:val="00174081"/>
    <w:rsid w:val="00175525"/>
    <w:rsid w:val="00175C3E"/>
    <w:rsid w:val="001761F3"/>
    <w:rsid w:val="00176401"/>
    <w:rsid w:val="001768AA"/>
    <w:rsid w:val="00176E93"/>
    <w:rsid w:val="00176FC4"/>
    <w:rsid w:val="00177057"/>
    <w:rsid w:val="00177B4B"/>
    <w:rsid w:val="001811CD"/>
    <w:rsid w:val="00181D30"/>
    <w:rsid w:val="001822F7"/>
    <w:rsid w:val="0018366B"/>
    <w:rsid w:val="00183C46"/>
    <w:rsid w:val="001846C8"/>
    <w:rsid w:val="00186374"/>
    <w:rsid w:val="001874AD"/>
    <w:rsid w:val="00191CF2"/>
    <w:rsid w:val="001925E1"/>
    <w:rsid w:val="00192D8E"/>
    <w:rsid w:val="0019351A"/>
    <w:rsid w:val="001941E5"/>
    <w:rsid w:val="00194A91"/>
    <w:rsid w:val="0019505E"/>
    <w:rsid w:val="00195548"/>
    <w:rsid w:val="00196C75"/>
    <w:rsid w:val="001A1AAB"/>
    <w:rsid w:val="001A1BA8"/>
    <w:rsid w:val="001A4496"/>
    <w:rsid w:val="001A494E"/>
    <w:rsid w:val="001A4AF0"/>
    <w:rsid w:val="001A5173"/>
    <w:rsid w:val="001A5A38"/>
    <w:rsid w:val="001A72D3"/>
    <w:rsid w:val="001B1A11"/>
    <w:rsid w:val="001B2F76"/>
    <w:rsid w:val="001B3F78"/>
    <w:rsid w:val="001C06CE"/>
    <w:rsid w:val="001C0C07"/>
    <w:rsid w:val="001C1A0E"/>
    <w:rsid w:val="001C1F5B"/>
    <w:rsid w:val="001C2389"/>
    <w:rsid w:val="001C25F0"/>
    <w:rsid w:val="001C2FE1"/>
    <w:rsid w:val="001C405B"/>
    <w:rsid w:val="001C430B"/>
    <w:rsid w:val="001C4468"/>
    <w:rsid w:val="001C4D44"/>
    <w:rsid w:val="001C5961"/>
    <w:rsid w:val="001C6102"/>
    <w:rsid w:val="001C778A"/>
    <w:rsid w:val="001D0536"/>
    <w:rsid w:val="001D0622"/>
    <w:rsid w:val="001D0EFA"/>
    <w:rsid w:val="001D12B0"/>
    <w:rsid w:val="001D194F"/>
    <w:rsid w:val="001D2404"/>
    <w:rsid w:val="001D25A6"/>
    <w:rsid w:val="001D2774"/>
    <w:rsid w:val="001D3104"/>
    <w:rsid w:val="001D385E"/>
    <w:rsid w:val="001D3DE0"/>
    <w:rsid w:val="001D677E"/>
    <w:rsid w:val="001D7235"/>
    <w:rsid w:val="001E0621"/>
    <w:rsid w:val="001E1AB6"/>
    <w:rsid w:val="001E1F73"/>
    <w:rsid w:val="001E30D4"/>
    <w:rsid w:val="001E31C8"/>
    <w:rsid w:val="001E3346"/>
    <w:rsid w:val="001E3BC9"/>
    <w:rsid w:val="001E42D6"/>
    <w:rsid w:val="001E577C"/>
    <w:rsid w:val="001F1AB3"/>
    <w:rsid w:val="001F1B8F"/>
    <w:rsid w:val="001F1C4D"/>
    <w:rsid w:val="001F2E10"/>
    <w:rsid w:val="001F3248"/>
    <w:rsid w:val="001F3296"/>
    <w:rsid w:val="001F3D56"/>
    <w:rsid w:val="001F469D"/>
    <w:rsid w:val="001F745D"/>
    <w:rsid w:val="001F7BE6"/>
    <w:rsid w:val="00200F89"/>
    <w:rsid w:val="00202831"/>
    <w:rsid w:val="00202C34"/>
    <w:rsid w:val="002040F7"/>
    <w:rsid w:val="0020424D"/>
    <w:rsid w:val="00204A74"/>
    <w:rsid w:val="00204C83"/>
    <w:rsid w:val="002051FE"/>
    <w:rsid w:val="00206ACB"/>
    <w:rsid w:val="002071BD"/>
    <w:rsid w:val="00207BD5"/>
    <w:rsid w:val="00210013"/>
    <w:rsid w:val="00211D4F"/>
    <w:rsid w:val="00211E50"/>
    <w:rsid w:val="00212954"/>
    <w:rsid w:val="00212B53"/>
    <w:rsid w:val="00212C8F"/>
    <w:rsid w:val="00213566"/>
    <w:rsid w:val="0021431E"/>
    <w:rsid w:val="00215028"/>
    <w:rsid w:val="00215038"/>
    <w:rsid w:val="00215A9A"/>
    <w:rsid w:val="00216A5B"/>
    <w:rsid w:val="00217CE3"/>
    <w:rsid w:val="00217F19"/>
    <w:rsid w:val="00221543"/>
    <w:rsid w:val="00221C09"/>
    <w:rsid w:val="002224A2"/>
    <w:rsid w:val="002227DC"/>
    <w:rsid w:val="00223319"/>
    <w:rsid w:val="00224741"/>
    <w:rsid w:val="00224824"/>
    <w:rsid w:val="00226BCE"/>
    <w:rsid w:val="00226E6C"/>
    <w:rsid w:val="00227827"/>
    <w:rsid w:val="00227B1E"/>
    <w:rsid w:val="002301EC"/>
    <w:rsid w:val="0023044A"/>
    <w:rsid w:val="00230B3D"/>
    <w:rsid w:val="0023151A"/>
    <w:rsid w:val="00231A2B"/>
    <w:rsid w:val="00231F7C"/>
    <w:rsid w:val="00232C6F"/>
    <w:rsid w:val="0023408B"/>
    <w:rsid w:val="002353F6"/>
    <w:rsid w:val="00235853"/>
    <w:rsid w:val="00236044"/>
    <w:rsid w:val="00237896"/>
    <w:rsid w:val="0024019C"/>
    <w:rsid w:val="00242B5B"/>
    <w:rsid w:val="00243428"/>
    <w:rsid w:val="00243A39"/>
    <w:rsid w:val="00243BBF"/>
    <w:rsid w:val="00245186"/>
    <w:rsid w:val="00245275"/>
    <w:rsid w:val="00246DF3"/>
    <w:rsid w:val="00246F46"/>
    <w:rsid w:val="00246FB4"/>
    <w:rsid w:val="0025034D"/>
    <w:rsid w:val="002506C0"/>
    <w:rsid w:val="002512EB"/>
    <w:rsid w:val="00251748"/>
    <w:rsid w:val="00251BBF"/>
    <w:rsid w:val="00251DE3"/>
    <w:rsid w:val="00251E82"/>
    <w:rsid w:val="002530E5"/>
    <w:rsid w:val="002533B0"/>
    <w:rsid w:val="00253D93"/>
    <w:rsid w:val="0025478D"/>
    <w:rsid w:val="00255512"/>
    <w:rsid w:val="002562FD"/>
    <w:rsid w:val="00256469"/>
    <w:rsid w:val="00256AD4"/>
    <w:rsid w:val="002573CC"/>
    <w:rsid w:val="00260401"/>
    <w:rsid w:val="00260A9C"/>
    <w:rsid w:val="00260C7E"/>
    <w:rsid w:val="00260D0C"/>
    <w:rsid w:val="00262346"/>
    <w:rsid w:val="00262B26"/>
    <w:rsid w:val="00262CF9"/>
    <w:rsid w:val="00262E9D"/>
    <w:rsid w:val="002631EE"/>
    <w:rsid w:val="00265895"/>
    <w:rsid w:val="0026594D"/>
    <w:rsid w:val="002678AE"/>
    <w:rsid w:val="00267F53"/>
    <w:rsid w:val="00271363"/>
    <w:rsid w:val="00271455"/>
    <w:rsid w:val="002731F3"/>
    <w:rsid w:val="002748FC"/>
    <w:rsid w:val="00274989"/>
    <w:rsid w:val="00274998"/>
    <w:rsid w:val="00275845"/>
    <w:rsid w:val="00276642"/>
    <w:rsid w:val="00276E8F"/>
    <w:rsid w:val="00280193"/>
    <w:rsid w:val="00280FA5"/>
    <w:rsid w:val="002843C2"/>
    <w:rsid w:val="00285E8E"/>
    <w:rsid w:val="00286218"/>
    <w:rsid w:val="00286328"/>
    <w:rsid w:val="00286964"/>
    <w:rsid w:val="0028730C"/>
    <w:rsid w:val="00287DE7"/>
    <w:rsid w:val="002901B9"/>
    <w:rsid w:val="00292084"/>
    <w:rsid w:val="0029460C"/>
    <w:rsid w:val="00294810"/>
    <w:rsid w:val="002951C8"/>
    <w:rsid w:val="0029535D"/>
    <w:rsid w:val="00295CEA"/>
    <w:rsid w:val="00295FE2"/>
    <w:rsid w:val="00296112"/>
    <w:rsid w:val="0029625D"/>
    <w:rsid w:val="00297184"/>
    <w:rsid w:val="00297A49"/>
    <w:rsid w:val="002A0D31"/>
    <w:rsid w:val="002A10A6"/>
    <w:rsid w:val="002A1DAB"/>
    <w:rsid w:val="002A36C9"/>
    <w:rsid w:val="002A4D4D"/>
    <w:rsid w:val="002A505A"/>
    <w:rsid w:val="002A5D25"/>
    <w:rsid w:val="002A5E3C"/>
    <w:rsid w:val="002A67F3"/>
    <w:rsid w:val="002A68A9"/>
    <w:rsid w:val="002B0345"/>
    <w:rsid w:val="002B0986"/>
    <w:rsid w:val="002B169C"/>
    <w:rsid w:val="002B1BAD"/>
    <w:rsid w:val="002B2051"/>
    <w:rsid w:val="002B2A64"/>
    <w:rsid w:val="002B3469"/>
    <w:rsid w:val="002B35C4"/>
    <w:rsid w:val="002B3754"/>
    <w:rsid w:val="002B436D"/>
    <w:rsid w:val="002B644C"/>
    <w:rsid w:val="002C233B"/>
    <w:rsid w:val="002C32C6"/>
    <w:rsid w:val="002C4160"/>
    <w:rsid w:val="002C5B3F"/>
    <w:rsid w:val="002C6AB2"/>
    <w:rsid w:val="002C6C56"/>
    <w:rsid w:val="002C7CE7"/>
    <w:rsid w:val="002D0751"/>
    <w:rsid w:val="002D0D21"/>
    <w:rsid w:val="002D1CEB"/>
    <w:rsid w:val="002D24B4"/>
    <w:rsid w:val="002D25FE"/>
    <w:rsid w:val="002D29B0"/>
    <w:rsid w:val="002D3545"/>
    <w:rsid w:val="002D3DF3"/>
    <w:rsid w:val="002D466D"/>
    <w:rsid w:val="002D5AB2"/>
    <w:rsid w:val="002D7AAB"/>
    <w:rsid w:val="002E017A"/>
    <w:rsid w:val="002E16D7"/>
    <w:rsid w:val="002E218A"/>
    <w:rsid w:val="002E38DC"/>
    <w:rsid w:val="002E40CC"/>
    <w:rsid w:val="002E4884"/>
    <w:rsid w:val="002E4EA4"/>
    <w:rsid w:val="002E79BD"/>
    <w:rsid w:val="002F0A80"/>
    <w:rsid w:val="002F152B"/>
    <w:rsid w:val="002F1B63"/>
    <w:rsid w:val="002F1CCE"/>
    <w:rsid w:val="002F2451"/>
    <w:rsid w:val="002F2FEF"/>
    <w:rsid w:val="002F3B00"/>
    <w:rsid w:val="002F3C45"/>
    <w:rsid w:val="002F42B9"/>
    <w:rsid w:val="002F44BB"/>
    <w:rsid w:val="002F62A5"/>
    <w:rsid w:val="002F67A4"/>
    <w:rsid w:val="002F7385"/>
    <w:rsid w:val="00300E32"/>
    <w:rsid w:val="00302478"/>
    <w:rsid w:val="003027A4"/>
    <w:rsid w:val="00302A5C"/>
    <w:rsid w:val="003057ED"/>
    <w:rsid w:val="00307105"/>
    <w:rsid w:val="003079AF"/>
    <w:rsid w:val="003079D2"/>
    <w:rsid w:val="00310711"/>
    <w:rsid w:val="0031077B"/>
    <w:rsid w:val="00310EC4"/>
    <w:rsid w:val="00310FED"/>
    <w:rsid w:val="00313B26"/>
    <w:rsid w:val="0031412A"/>
    <w:rsid w:val="0031437F"/>
    <w:rsid w:val="00314813"/>
    <w:rsid w:val="00314B14"/>
    <w:rsid w:val="003163C1"/>
    <w:rsid w:val="0031693C"/>
    <w:rsid w:val="00316D00"/>
    <w:rsid w:val="00316E95"/>
    <w:rsid w:val="00317657"/>
    <w:rsid w:val="00320D85"/>
    <w:rsid w:val="0032159D"/>
    <w:rsid w:val="00322C33"/>
    <w:rsid w:val="00323DE7"/>
    <w:rsid w:val="00324622"/>
    <w:rsid w:val="00327E73"/>
    <w:rsid w:val="003301F8"/>
    <w:rsid w:val="00330673"/>
    <w:rsid w:val="0033086D"/>
    <w:rsid w:val="00331893"/>
    <w:rsid w:val="00333750"/>
    <w:rsid w:val="00336379"/>
    <w:rsid w:val="00343647"/>
    <w:rsid w:val="003436B1"/>
    <w:rsid w:val="0034449B"/>
    <w:rsid w:val="00346526"/>
    <w:rsid w:val="003469FF"/>
    <w:rsid w:val="003472E8"/>
    <w:rsid w:val="00352779"/>
    <w:rsid w:val="00352841"/>
    <w:rsid w:val="003531F7"/>
    <w:rsid w:val="00353370"/>
    <w:rsid w:val="0035468D"/>
    <w:rsid w:val="00354D53"/>
    <w:rsid w:val="0035527D"/>
    <w:rsid w:val="003553A6"/>
    <w:rsid w:val="00356153"/>
    <w:rsid w:val="00356324"/>
    <w:rsid w:val="0035632C"/>
    <w:rsid w:val="00357656"/>
    <w:rsid w:val="003578BA"/>
    <w:rsid w:val="00360053"/>
    <w:rsid w:val="00361686"/>
    <w:rsid w:val="00361760"/>
    <w:rsid w:val="003624D3"/>
    <w:rsid w:val="00362945"/>
    <w:rsid w:val="003629CA"/>
    <w:rsid w:val="0036304F"/>
    <w:rsid w:val="003634D6"/>
    <w:rsid w:val="00366007"/>
    <w:rsid w:val="003663EE"/>
    <w:rsid w:val="00366CCF"/>
    <w:rsid w:val="00367D17"/>
    <w:rsid w:val="00367DA9"/>
    <w:rsid w:val="0037139E"/>
    <w:rsid w:val="00371A60"/>
    <w:rsid w:val="00371D0E"/>
    <w:rsid w:val="003729DE"/>
    <w:rsid w:val="003732E6"/>
    <w:rsid w:val="003735E8"/>
    <w:rsid w:val="003752B5"/>
    <w:rsid w:val="00375C06"/>
    <w:rsid w:val="003764C9"/>
    <w:rsid w:val="00376C32"/>
    <w:rsid w:val="00376EA9"/>
    <w:rsid w:val="00377DC5"/>
    <w:rsid w:val="003800A3"/>
    <w:rsid w:val="003814EB"/>
    <w:rsid w:val="00381A48"/>
    <w:rsid w:val="00381B60"/>
    <w:rsid w:val="0038281C"/>
    <w:rsid w:val="003845E7"/>
    <w:rsid w:val="00385316"/>
    <w:rsid w:val="00385B2B"/>
    <w:rsid w:val="003862A2"/>
    <w:rsid w:val="00386A42"/>
    <w:rsid w:val="00386DA8"/>
    <w:rsid w:val="00387981"/>
    <w:rsid w:val="003902FE"/>
    <w:rsid w:val="00391010"/>
    <w:rsid w:val="00391098"/>
    <w:rsid w:val="00393602"/>
    <w:rsid w:val="00394519"/>
    <w:rsid w:val="00394C4C"/>
    <w:rsid w:val="0039538E"/>
    <w:rsid w:val="003953E1"/>
    <w:rsid w:val="003961C5"/>
    <w:rsid w:val="0039668D"/>
    <w:rsid w:val="003A05A2"/>
    <w:rsid w:val="003A061D"/>
    <w:rsid w:val="003A0AD6"/>
    <w:rsid w:val="003A1C14"/>
    <w:rsid w:val="003A2193"/>
    <w:rsid w:val="003A234A"/>
    <w:rsid w:val="003A3053"/>
    <w:rsid w:val="003A34D4"/>
    <w:rsid w:val="003A367D"/>
    <w:rsid w:val="003A4048"/>
    <w:rsid w:val="003A4356"/>
    <w:rsid w:val="003A47F3"/>
    <w:rsid w:val="003A4958"/>
    <w:rsid w:val="003A7AAA"/>
    <w:rsid w:val="003B06B8"/>
    <w:rsid w:val="003B134D"/>
    <w:rsid w:val="003B33A4"/>
    <w:rsid w:val="003B4163"/>
    <w:rsid w:val="003B5A83"/>
    <w:rsid w:val="003B63C3"/>
    <w:rsid w:val="003C0A7C"/>
    <w:rsid w:val="003C1CEA"/>
    <w:rsid w:val="003C4BD6"/>
    <w:rsid w:val="003C5752"/>
    <w:rsid w:val="003C5EC9"/>
    <w:rsid w:val="003C69DC"/>
    <w:rsid w:val="003C6E08"/>
    <w:rsid w:val="003D03C3"/>
    <w:rsid w:val="003D0AC3"/>
    <w:rsid w:val="003D0E84"/>
    <w:rsid w:val="003D2313"/>
    <w:rsid w:val="003D2F93"/>
    <w:rsid w:val="003D42CC"/>
    <w:rsid w:val="003D5123"/>
    <w:rsid w:val="003D5442"/>
    <w:rsid w:val="003D6D48"/>
    <w:rsid w:val="003D7FC7"/>
    <w:rsid w:val="003E00EB"/>
    <w:rsid w:val="003E0AB3"/>
    <w:rsid w:val="003E132E"/>
    <w:rsid w:val="003E2444"/>
    <w:rsid w:val="003E32F9"/>
    <w:rsid w:val="003E43D2"/>
    <w:rsid w:val="003E4532"/>
    <w:rsid w:val="003E4F0D"/>
    <w:rsid w:val="003E69A1"/>
    <w:rsid w:val="003E762B"/>
    <w:rsid w:val="003F092A"/>
    <w:rsid w:val="003F09FF"/>
    <w:rsid w:val="003F10A9"/>
    <w:rsid w:val="003F10D5"/>
    <w:rsid w:val="003F2301"/>
    <w:rsid w:val="003F2B56"/>
    <w:rsid w:val="003F2D2E"/>
    <w:rsid w:val="003F3998"/>
    <w:rsid w:val="003F41EE"/>
    <w:rsid w:val="003F48EF"/>
    <w:rsid w:val="003F72FD"/>
    <w:rsid w:val="004000BE"/>
    <w:rsid w:val="00400304"/>
    <w:rsid w:val="00400CC5"/>
    <w:rsid w:val="00401655"/>
    <w:rsid w:val="004024BD"/>
    <w:rsid w:val="00402A62"/>
    <w:rsid w:val="00402B5E"/>
    <w:rsid w:val="00402BA7"/>
    <w:rsid w:val="00403020"/>
    <w:rsid w:val="0040417A"/>
    <w:rsid w:val="004045D7"/>
    <w:rsid w:val="00407184"/>
    <w:rsid w:val="00407476"/>
    <w:rsid w:val="004101F8"/>
    <w:rsid w:val="00410F6F"/>
    <w:rsid w:val="00411472"/>
    <w:rsid w:val="0041169B"/>
    <w:rsid w:val="0041177D"/>
    <w:rsid w:val="00412916"/>
    <w:rsid w:val="00412CB9"/>
    <w:rsid w:val="00412FFD"/>
    <w:rsid w:val="00413338"/>
    <w:rsid w:val="00413484"/>
    <w:rsid w:val="00413CAC"/>
    <w:rsid w:val="00414045"/>
    <w:rsid w:val="00415CC7"/>
    <w:rsid w:val="00416B8C"/>
    <w:rsid w:val="0041713B"/>
    <w:rsid w:val="00420C19"/>
    <w:rsid w:val="004219C2"/>
    <w:rsid w:val="00422215"/>
    <w:rsid w:val="00423186"/>
    <w:rsid w:val="0042395C"/>
    <w:rsid w:val="004245AB"/>
    <w:rsid w:val="0042469A"/>
    <w:rsid w:val="00426A3D"/>
    <w:rsid w:val="004276C3"/>
    <w:rsid w:val="00427E7B"/>
    <w:rsid w:val="00430D68"/>
    <w:rsid w:val="0043144B"/>
    <w:rsid w:val="004316B4"/>
    <w:rsid w:val="00433E70"/>
    <w:rsid w:val="0043616C"/>
    <w:rsid w:val="00436461"/>
    <w:rsid w:val="00437622"/>
    <w:rsid w:val="0043788A"/>
    <w:rsid w:val="00437D38"/>
    <w:rsid w:val="00437DF5"/>
    <w:rsid w:val="00440C5C"/>
    <w:rsid w:val="00441583"/>
    <w:rsid w:val="004420C3"/>
    <w:rsid w:val="0044264E"/>
    <w:rsid w:val="00445D61"/>
    <w:rsid w:val="0045011A"/>
    <w:rsid w:val="00451066"/>
    <w:rsid w:val="004511EA"/>
    <w:rsid w:val="0045380D"/>
    <w:rsid w:val="004555CF"/>
    <w:rsid w:val="00455745"/>
    <w:rsid w:val="00455DDA"/>
    <w:rsid w:val="0045656A"/>
    <w:rsid w:val="004568EB"/>
    <w:rsid w:val="00460752"/>
    <w:rsid w:val="00460BC1"/>
    <w:rsid w:val="0046185A"/>
    <w:rsid w:val="00461DF7"/>
    <w:rsid w:val="004622F6"/>
    <w:rsid w:val="00462E37"/>
    <w:rsid w:val="0046387F"/>
    <w:rsid w:val="0046401C"/>
    <w:rsid w:val="0046493E"/>
    <w:rsid w:val="0046507E"/>
    <w:rsid w:val="00466163"/>
    <w:rsid w:val="00470997"/>
    <w:rsid w:val="00470F6C"/>
    <w:rsid w:val="00470FA4"/>
    <w:rsid w:val="004715D0"/>
    <w:rsid w:val="00471E92"/>
    <w:rsid w:val="00472192"/>
    <w:rsid w:val="00472459"/>
    <w:rsid w:val="0047450A"/>
    <w:rsid w:val="00475EB4"/>
    <w:rsid w:val="00475EE1"/>
    <w:rsid w:val="00475FA6"/>
    <w:rsid w:val="00477E6E"/>
    <w:rsid w:val="004804A8"/>
    <w:rsid w:val="00480902"/>
    <w:rsid w:val="00481EF3"/>
    <w:rsid w:val="00482175"/>
    <w:rsid w:val="004824BF"/>
    <w:rsid w:val="0048291B"/>
    <w:rsid w:val="00482C5E"/>
    <w:rsid w:val="00483526"/>
    <w:rsid w:val="004852AB"/>
    <w:rsid w:val="00485AA1"/>
    <w:rsid w:val="00486B7D"/>
    <w:rsid w:val="004872F4"/>
    <w:rsid w:val="004908D2"/>
    <w:rsid w:val="004916F9"/>
    <w:rsid w:val="0049187F"/>
    <w:rsid w:val="0049303B"/>
    <w:rsid w:val="004933AF"/>
    <w:rsid w:val="00493F73"/>
    <w:rsid w:val="004940AC"/>
    <w:rsid w:val="0049421A"/>
    <w:rsid w:val="00495A2F"/>
    <w:rsid w:val="00495FB9"/>
    <w:rsid w:val="0049616F"/>
    <w:rsid w:val="004A1409"/>
    <w:rsid w:val="004A15DE"/>
    <w:rsid w:val="004A176C"/>
    <w:rsid w:val="004A2D46"/>
    <w:rsid w:val="004A3C6B"/>
    <w:rsid w:val="004A3DDB"/>
    <w:rsid w:val="004A416C"/>
    <w:rsid w:val="004A5EF6"/>
    <w:rsid w:val="004A63F5"/>
    <w:rsid w:val="004A77EB"/>
    <w:rsid w:val="004A7A28"/>
    <w:rsid w:val="004B0D5D"/>
    <w:rsid w:val="004B289F"/>
    <w:rsid w:val="004B415F"/>
    <w:rsid w:val="004B4ABF"/>
    <w:rsid w:val="004B4E77"/>
    <w:rsid w:val="004B5048"/>
    <w:rsid w:val="004B64D8"/>
    <w:rsid w:val="004C1373"/>
    <w:rsid w:val="004C1C49"/>
    <w:rsid w:val="004C2A22"/>
    <w:rsid w:val="004C2C85"/>
    <w:rsid w:val="004C51C7"/>
    <w:rsid w:val="004C73DA"/>
    <w:rsid w:val="004C7720"/>
    <w:rsid w:val="004C7A86"/>
    <w:rsid w:val="004D03E6"/>
    <w:rsid w:val="004D07E6"/>
    <w:rsid w:val="004D0FA3"/>
    <w:rsid w:val="004D1C2C"/>
    <w:rsid w:val="004D1DA2"/>
    <w:rsid w:val="004D30BC"/>
    <w:rsid w:val="004D3773"/>
    <w:rsid w:val="004D3E6F"/>
    <w:rsid w:val="004D5026"/>
    <w:rsid w:val="004D6026"/>
    <w:rsid w:val="004D6F0A"/>
    <w:rsid w:val="004D79F1"/>
    <w:rsid w:val="004D7FE5"/>
    <w:rsid w:val="004E0077"/>
    <w:rsid w:val="004E020D"/>
    <w:rsid w:val="004E1811"/>
    <w:rsid w:val="004E1A9A"/>
    <w:rsid w:val="004E1CC5"/>
    <w:rsid w:val="004E34E0"/>
    <w:rsid w:val="004E429E"/>
    <w:rsid w:val="004E43AB"/>
    <w:rsid w:val="004E59B4"/>
    <w:rsid w:val="004E5D5F"/>
    <w:rsid w:val="004E681F"/>
    <w:rsid w:val="004E7080"/>
    <w:rsid w:val="004F07B9"/>
    <w:rsid w:val="004F17CD"/>
    <w:rsid w:val="004F1917"/>
    <w:rsid w:val="004F2225"/>
    <w:rsid w:val="004F3022"/>
    <w:rsid w:val="004F4327"/>
    <w:rsid w:val="004F4DA0"/>
    <w:rsid w:val="004F543E"/>
    <w:rsid w:val="004F6343"/>
    <w:rsid w:val="004F73DE"/>
    <w:rsid w:val="004F7811"/>
    <w:rsid w:val="004F7C5B"/>
    <w:rsid w:val="004F7EB3"/>
    <w:rsid w:val="005000F2"/>
    <w:rsid w:val="00500239"/>
    <w:rsid w:val="00500871"/>
    <w:rsid w:val="00501643"/>
    <w:rsid w:val="00501798"/>
    <w:rsid w:val="00501E42"/>
    <w:rsid w:val="00502261"/>
    <w:rsid w:val="00502A69"/>
    <w:rsid w:val="00502B2E"/>
    <w:rsid w:val="0050457A"/>
    <w:rsid w:val="00504B51"/>
    <w:rsid w:val="00505336"/>
    <w:rsid w:val="005064D7"/>
    <w:rsid w:val="00507911"/>
    <w:rsid w:val="0050799A"/>
    <w:rsid w:val="005100F1"/>
    <w:rsid w:val="0051059F"/>
    <w:rsid w:val="005105E6"/>
    <w:rsid w:val="00510D4C"/>
    <w:rsid w:val="00511D70"/>
    <w:rsid w:val="00512AF3"/>
    <w:rsid w:val="00512E2F"/>
    <w:rsid w:val="00513726"/>
    <w:rsid w:val="005152C8"/>
    <w:rsid w:val="00516141"/>
    <w:rsid w:val="0051651F"/>
    <w:rsid w:val="00516876"/>
    <w:rsid w:val="00520869"/>
    <w:rsid w:val="005217F9"/>
    <w:rsid w:val="00521C61"/>
    <w:rsid w:val="00521FF0"/>
    <w:rsid w:val="0052209E"/>
    <w:rsid w:val="0052397C"/>
    <w:rsid w:val="0052431B"/>
    <w:rsid w:val="0052441B"/>
    <w:rsid w:val="0052466B"/>
    <w:rsid w:val="00527D61"/>
    <w:rsid w:val="005313BA"/>
    <w:rsid w:val="005322BE"/>
    <w:rsid w:val="005326A9"/>
    <w:rsid w:val="00532934"/>
    <w:rsid w:val="00532EB8"/>
    <w:rsid w:val="005333BE"/>
    <w:rsid w:val="00533467"/>
    <w:rsid w:val="0053538A"/>
    <w:rsid w:val="005358E1"/>
    <w:rsid w:val="00536DC4"/>
    <w:rsid w:val="005370E9"/>
    <w:rsid w:val="005378E8"/>
    <w:rsid w:val="0054027B"/>
    <w:rsid w:val="005404E4"/>
    <w:rsid w:val="00541748"/>
    <w:rsid w:val="00541C64"/>
    <w:rsid w:val="00541CB8"/>
    <w:rsid w:val="00543A6F"/>
    <w:rsid w:val="005447C9"/>
    <w:rsid w:val="005452AC"/>
    <w:rsid w:val="00545AC9"/>
    <w:rsid w:val="005469E8"/>
    <w:rsid w:val="005471AE"/>
    <w:rsid w:val="005474DE"/>
    <w:rsid w:val="0054762A"/>
    <w:rsid w:val="00547E56"/>
    <w:rsid w:val="00550424"/>
    <w:rsid w:val="00550526"/>
    <w:rsid w:val="00550D8B"/>
    <w:rsid w:val="005513D1"/>
    <w:rsid w:val="00551C23"/>
    <w:rsid w:val="00552C91"/>
    <w:rsid w:val="00552EDC"/>
    <w:rsid w:val="005536DD"/>
    <w:rsid w:val="005538A1"/>
    <w:rsid w:val="00553D2F"/>
    <w:rsid w:val="0055445E"/>
    <w:rsid w:val="00555185"/>
    <w:rsid w:val="00555284"/>
    <w:rsid w:val="00555A83"/>
    <w:rsid w:val="00555E1A"/>
    <w:rsid w:val="00556A5A"/>
    <w:rsid w:val="005574C4"/>
    <w:rsid w:val="00560C3C"/>
    <w:rsid w:val="00560F0C"/>
    <w:rsid w:val="00563CA1"/>
    <w:rsid w:val="005640CF"/>
    <w:rsid w:val="00564F14"/>
    <w:rsid w:val="005654DD"/>
    <w:rsid w:val="00565735"/>
    <w:rsid w:val="00567668"/>
    <w:rsid w:val="00570022"/>
    <w:rsid w:val="005704B8"/>
    <w:rsid w:val="00570A91"/>
    <w:rsid w:val="00570B6C"/>
    <w:rsid w:val="005712A6"/>
    <w:rsid w:val="00571722"/>
    <w:rsid w:val="005722A5"/>
    <w:rsid w:val="00572ECC"/>
    <w:rsid w:val="00572F30"/>
    <w:rsid w:val="00573AF9"/>
    <w:rsid w:val="00574743"/>
    <w:rsid w:val="00575486"/>
    <w:rsid w:val="005777F7"/>
    <w:rsid w:val="00580FC5"/>
    <w:rsid w:val="005813B6"/>
    <w:rsid w:val="005829D7"/>
    <w:rsid w:val="00583263"/>
    <w:rsid w:val="005834A0"/>
    <w:rsid w:val="005834E8"/>
    <w:rsid w:val="00583558"/>
    <w:rsid w:val="0058417E"/>
    <w:rsid w:val="0058442D"/>
    <w:rsid w:val="005848E1"/>
    <w:rsid w:val="00585757"/>
    <w:rsid w:val="00585AE9"/>
    <w:rsid w:val="00591C4B"/>
    <w:rsid w:val="00594D78"/>
    <w:rsid w:val="00595EB6"/>
    <w:rsid w:val="005965D5"/>
    <w:rsid w:val="005967F4"/>
    <w:rsid w:val="00596839"/>
    <w:rsid w:val="005971CD"/>
    <w:rsid w:val="00597BBF"/>
    <w:rsid w:val="005A0140"/>
    <w:rsid w:val="005A03AD"/>
    <w:rsid w:val="005A0D38"/>
    <w:rsid w:val="005A20A1"/>
    <w:rsid w:val="005A2747"/>
    <w:rsid w:val="005A27D8"/>
    <w:rsid w:val="005A5CFE"/>
    <w:rsid w:val="005A5E70"/>
    <w:rsid w:val="005A79BA"/>
    <w:rsid w:val="005A7CD3"/>
    <w:rsid w:val="005A7E66"/>
    <w:rsid w:val="005B0870"/>
    <w:rsid w:val="005B0BE4"/>
    <w:rsid w:val="005B0F82"/>
    <w:rsid w:val="005B1C09"/>
    <w:rsid w:val="005B1FC3"/>
    <w:rsid w:val="005B2CAC"/>
    <w:rsid w:val="005B3E66"/>
    <w:rsid w:val="005B4AAA"/>
    <w:rsid w:val="005B4F4E"/>
    <w:rsid w:val="005B50B9"/>
    <w:rsid w:val="005B632E"/>
    <w:rsid w:val="005B7C99"/>
    <w:rsid w:val="005C02EB"/>
    <w:rsid w:val="005C135D"/>
    <w:rsid w:val="005C15A2"/>
    <w:rsid w:val="005C1F43"/>
    <w:rsid w:val="005C2272"/>
    <w:rsid w:val="005C452C"/>
    <w:rsid w:val="005C4941"/>
    <w:rsid w:val="005C52F5"/>
    <w:rsid w:val="005C5AB3"/>
    <w:rsid w:val="005C6BF5"/>
    <w:rsid w:val="005C6C70"/>
    <w:rsid w:val="005D039F"/>
    <w:rsid w:val="005D04CA"/>
    <w:rsid w:val="005D1455"/>
    <w:rsid w:val="005D1536"/>
    <w:rsid w:val="005D3F4F"/>
    <w:rsid w:val="005D4D97"/>
    <w:rsid w:val="005D70BE"/>
    <w:rsid w:val="005D7855"/>
    <w:rsid w:val="005D797C"/>
    <w:rsid w:val="005E04ED"/>
    <w:rsid w:val="005E0616"/>
    <w:rsid w:val="005E0D27"/>
    <w:rsid w:val="005E1ACF"/>
    <w:rsid w:val="005E492D"/>
    <w:rsid w:val="005E5AC6"/>
    <w:rsid w:val="005E70A6"/>
    <w:rsid w:val="005E7FD4"/>
    <w:rsid w:val="005F398B"/>
    <w:rsid w:val="005F413D"/>
    <w:rsid w:val="005F46CC"/>
    <w:rsid w:val="005F4CB2"/>
    <w:rsid w:val="005F5BF8"/>
    <w:rsid w:val="005F6424"/>
    <w:rsid w:val="005F6B25"/>
    <w:rsid w:val="005F6ECA"/>
    <w:rsid w:val="005F72E3"/>
    <w:rsid w:val="005F730F"/>
    <w:rsid w:val="005F7557"/>
    <w:rsid w:val="005F7588"/>
    <w:rsid w:val="005F7E29"/>
    <w:rsid w:val="00600EA6"/>
    <w:rsid w:val="006024DD"/>
    <w:rsid w:val="00602961"/>
    <w:rsid w:val="00603835"/>
    <w:rsid w:val="00604A65"/>
    <w:rsid w:val="006050E5"/>
    <w:rsid w:val="00606D0E"/>
    <w:rsid w:val="006073EB"/>
    <w:rsid w:val="006076E4"/>
    <w:rsid w:val="00607B50"/>
    <w:rsid w:val="00607ED3"/>
    <w:rsid w:val="006107CB"/>
    <w:rsid w:val="00610851"/>
    <w:rsid w:val="00613943"/>
    <w:rsid w:val="0061551D"/>
    <w:rsid w:val="0061588D"/>
    <w:rsid w:val="00615B51"/>
    <w:rsid w:val="00617FBB"/>
    <w:rsid w:val="0062024C"/>
    <w:rsid w:val="0062174B"/>
    <w:rsid w:val="00621AA9"/>
    <w:rsid w:val="00622E1F"/>
    <w:rsid w:val="0062302D"/>
    <w:rsid w:val="00623A05"/>
    <w:rsid w:val="006246A9"/>
    <w:rsid w:val="00624C59"/>
    <w:rsid w:val="006255BB"/>
    <w:rsid w:val="00630187"/>
    <w:rsid w:val="0063072E"/>
    <w:rsid w:val="00630806"/>
    <w:rsid w:val="006322DA"/>
    <w:rsid w:val="0063257C"/>
    <w:rsid w:val="00634CB9"/>
    <w:rsid w:val="00635636"/>
    <w:rsid w:val="0063589E"/>
    <w:rsid w:val="00635E92"/>
    <w:rsid w:val="0063641A"/>
    <w:rsid w:val="00636CBE"/>
    <w:rsid w:val="00637AB5"/>
    <w:rsid w:val="00640034"/>
    <w:rsid w:val="00641228"/>
    <w:rsid w:val="006412EF"/>
    <w:rsid w:val="00641502"/>
    <w:rsid w:val="00641BD4"/>
    <w:rsid w:val="00641EAF"/>
    <w:rsid w:val="006426A9"/>
    <w:rsid w:val="00643F6C"/>
    <w:rsid w:val="0064470F"/>
    <w:rsid w:val="0064493B"/>
    <w:rsid w:val="00646146"/>
    <w:rsid w:val="00646E5D"/>
    <w:rsid w:val="006472C9"/>
    <w:rsid w:val="0064790E"/>
    <w:rsid w:val="00650713"/>
    <w:rsid w:val="00650E35"/>
    <w:rsid w:val="0065100B"/>
    <w:rsid w:val="00651519"/>
    <w:rsid w:val="0065193C"/>
    <w:rsid w:val="006519A9"/>
    <w:rsid w:val="00651D5D"/>
    <w:rsid w:val="0065474F"/>
    <w:rsid w:val="00654D66"/>
    <w:rsid w:val="00655B68"/>
    <w:rsid w:val="00655FA7"/>
    <w:rsid w:val="00656DD2"/>
    <w:rsid w:val="00657920"/>
    <w:rsid w:val="00660C9F"/>
    <w:rsid w:val="00660D32"/>
    <w:rsid w:val="00660DC6"/>
    <w:rsid w:val="00660E37"/>
    <w:rsid w:val="00661147"/>
    <w:rsid w:val="006622D2"/>
    <w:rsid w:val="006624AF"/>
    <w:rsid w:val="006646E9"/>
    <w:rsid w:val="006646EF"/>
    <w:rsid w:val="00664A97"/>
    <w:rsid w:val="0066553B"/>
    <w:rsid w:val="006656F1"/>
    <w:rsid w:val="00665809"/>
    <w:rsid w:val="0066592A"/>
    <w:rsid w:val="00666BA1"/>
    <w:rsid w:val="00667338"/>
    <w:rsid w:val="00667F3C"/>
    <w:rsid w:val="006704E4"/>
    <w:rsid w:val="006705C8"/>
    <w:rsid w:val="00670644"/>
    <w:rsid w:val="00670787"/>
    <w:rsid w:val="0067109C"/>
    <w:rsid w:val="006718D8"/>
    <w:rsid w:val="00671DD3"/>
    <w:rsid w:val="00671EC0"/>
    <w:rsid w:val="006728A8"/>
    <w:rsid w:val="00672E30"/>
    <w:rsid w:val="00674A3D"/>
    <w:rsid w:val="0067515B"/>
    <w:rsid w:val="00676D3C"/>
    <w:rsid w:val="00676D97"/>
    <w:rsid w:val="0067736E"/>
    <w:rsid w:val="00677B7B"/>
    <w:rsid w:val="00677DE0"/>
    <w:rsid w:val="00680C46"/>
    <w:rsid w:val="006831D1"/>
    <w:rsid w:val="00683CBD"/>
    <w:rsid w:val="00684564"/>
    <w:rsid w:val="00686B66"/>
    <w:rsid w:val="00690C3B"/>
    <w:rsid w:val="00692E2B"/>
    <w:rsid w:val="006933C5"/>
    <w:rsid w:val="0069386D"/>
    <w:rsid w:val="00693CF6"/>
    <w:rsid w:val="00694657"/>
    <w:rsid w:val="00695445"/>
    <w:rsid w:val="00695672"/>
    <w:rsid w:val="00697A1F"/>
    <w:rsid w:val="00697BF4"/>
    <w:rsid w:val="006A049C"/>
    <w:rsid w:val="006A0F2B"/>
    <w:rsid w:val="006A0F8D"/>
    <w:rsid w:val="006A175D"/>
    <w:rsid w:val="006A1FF4"/>
    <w:rsid w:val="006A3403"/>
    <w:rsid w:val="006A3B95"/>
    <w:rsid w:val="006A3D13"/>
    <w:rsid w:val="006A40FD"/>
    <w:rsid w:val="006A5ABD"/>
    <w:rsid w:val="006A5F83"/>
    <w:rsid w:val="006A6B8E"/>
    <w:rsid w:val="006A6BE1"/>
    <w:rsid w:val="006A718B"/>
    <w:rsid w:val="006A7AB4"/>
    <w:rsid w:val="006B072F"/>
    <w:rsid w:val="006B190A"/>
    <w:rsid w:val="006B32DB"/>
    <w:rsid w:val="006B3307"/>
    <w:rsid w:val="006B655E"/>
    <w:rsid w:val="006B6634"/>
    <w:rsid w:val="006B728F"/>
    <w:rsid w:val="006B7CAB"/>
    <w:rsid w:val="006C0087"/>
    <w:rsid w:val="006C07BD"/>
    <w:rsid w:val="006C0A80"/>
    <w:rsid w:val="006C1A24"/>
    <w:rsid w:val="006C44A5"/>
    <w:rsid w:val="006C5B68"/>
    <w:rsid w:val="006C6CA2"/>
    <w:rsid w:val="006C6E84"/>
    <w:rsid w:val="006C707A"/>
    <w:rsid w:val="006C71B0"/>
    <w:rsid w:val="006C7D18"/>
    <w:rsid w:val="006C7EB8"/>
    <w:rsid w:val="006D00C0"/>
    <w:rsid w:val="006D01CD"/>
    <w:rsid w:val="006D0F0B"/>
    <w:rsid w:val="006D166A"/>
    <w:rsid w:val="006D17DB"/>
    <w:rsid w:val="006D1848"/>
    <w:rsid w:val="006D1905"/>
    <w:rsid w:val="006D1A99"/>
    <w:rsid w:val="006D239B"/>
    <w:rsid w:val="006D29A2"/>
    <w:rsid w:val="006D2E19"/>
    <w:rsid w:val="006D4077"/>
    <w:rsid w:val="006D4E07"/>
    <w:rsid w:val="006D4FDB"/>
    <w:rsid w:val="006D513E"/>
    <w:rsid w:val="006D5D00"/>
    <w:rsid w:val="006D6765"/>
    <w:rsid w:val="006D7414"/>
    <w:rsid w:val="006D7E2A"/>
    <w:rsid w:val="006E0548"/>
    <w:rsid w:val="006E0C07"/>
    <w:rsid w:val="006E0C4B"/>
    <w:rsid w:val="006E3190"/>
    <w:rsid w:val="006E462D"/>
    <w:rsid w:val="006E5BA6"/>
    <w:rsid w:val="006E6291"/>
    <w:rsid w:val="006E73C7"/>
    <w:rsid w:val="006E73EE"/>
    <w:rsid w:val="006F0DD1"/>
    <w:rsid w:val="006F2BCA"/>
    <w:rsid w:val="006F2C4B"/>
    <w:rsid w:val="006F34EE"/>
    <w:rsid w:val="006F55F4"/>
    <w:rsid w:val="006F6E4A"/>
    <w:rsid w:val="006F6E9F"/>
    <w:rsid w:val="0070093E"/>
    <w:rsid w:val="00702381"/>
    <w:rsid w:val="00703066"/>
    <w:rsid w:val="00703448"/>
    <w:rsid w:val="00703C13"/>
    <w:rsid w:val="0070430B"/>
    <w:rsid w:val="00705E95"/>
    <w:rsid w:val="00706263"/>
    <w:rsid w:val="007064AA"/>
    <w:rsid w:val="00706749"/>
    <w:rsid w:val="0070700F"/>
    <w:rsid w:val="00707D3C"/>
    <w:rsid w:val="0071022B"/>
    <w:rsid w:val="00711993"/>
    <w:rsid w:val="00711C6B"/>
    <w:rsid w:val="0071335A"/>
    <w:rsid w:val="00713A28"/>
    <w:rsid w:val="00713D72"/>
    <w:rsid w:val="00714031"/>
    <w:rsid w:val="00717E3A"/>
    <w:rsid w:val="00717F1C"/>
    <w:rsid w:val="00720807"/>
    <w:rsid w:val="00722489"/>
    <w:rsid w:val="00722518"/>
    <w:rsid w:val="00722541"/>
    <w:rsid w:val="00722730"/>
    <w:rsid w:val="00722C5F"/>
    <w:rsid w:val="00723313"/>
    <w:rsid w:val="00725D6E"/>
    <w:rsid w:val="00725EAA"/>
    <w:rsid w:val="007262DE"/>
    <w:rsid w:val="0073079F"/>
    <w:rsid w:val="00731724"/>
    <w:rsid w:val="00732F3B"/>
    <w:rsid w:val="007338A9"/>
    <w:rsid w:val="0073620D"/>
    <w:rsid w:val="007363BE"/>
    <w:rsid w:val="007373A7"/>
    <w:rsid w:val="00740BA5"/>
    <w:rsid w:val="00741200"/>
    <w:rsid w:val="007424E5"/>
    <w:rsid w:val="00742569"/>
    <w:rsid w:val="00742CA0"/>
    <w:rsid w:val="00744017"/>
    <w:rsid w:val="007447A7"/>
    <w:rsid w:val="00745B5D"/>
    <w:rsid w:val="00745BE1"/>
    <w:rsid w:val="00746213"/>
    <w:rsid w:val="00750B61"/>
    <w:rsid w:val="00752030"/>
    <w:rsid w:val="007539FB"/>
    <w:rsid w:val="007545AA"/>
    <w:rsid w:val="007546F1"/>
    <w:rsid w:val="007548F0"/>
    <w:rsid w:val="00754F3D"/>
    <w:rsid w:val="00755F8D"/>
    <w:rsid w:val="0075709A"/>
    <w:rsid w:val="0075753B"/>
    <w:rsid w:val="00757642"/>
    <w:rsid w:val="007609BB"/>
    <w:rsid w:val="00762A6C"/>
    <w:rsid w:val="00765806"/>
    <w:rsid w:val="007660B2"/>
    <w:rsid w:val="007662F5"/>
    <w:rsid w:val="00766C78"/>
    <w:rsid w:val="00767667"/>
    <w:rsid w:val="007676B0"/>
    <w:rsid w:val="00767A4E"/>
    <w:rsid w:val="0077063B"/>
    <w:rsid w:val="00771458"/>
    <w:rsid w:val="007715AE"/>
    <w:rsid w:val="00772AD1"/>
    <w:rsid w:val="00772D91"/>
    <w:rsid w:val="00775B93"/>
    <w:rsid w:val="0077783C"/>
    <w:rsid w:val="00781790"/>
    <w:rsid w:val="00781AA2"/>
    <w:rsid w:val="007835C5"/>
    <w:rsid w:val="00783A8D"/>
    <w:rsid w:val="00783C1F"/>
    <w:rsid w:val="00784AB2"/>
    <w:rsid w:val="00785EE5"/>
    <w:rsid w:val="00786DE9"/>
    <w:rsid w:val="00787AE0"/>
    <w:rsid w:val="00790138"/>
    <w:rsid w:val="00790978"/>
    <w:rsid w:val="007917A9"/>
    <w:rsid w:val="007951A9"/>
    <w:rsid w:val="00795EA5"/>
    <w:rsid w:val="00797342"/>
    <w:rsid w:val="00797439"/>
    <w:rsid w:val="00797572"/>
    <w:rsid w:val="007A006B"/>
    <w:rsid w:val="007A135B"/>
    <w:rsid w:val="007A24E3"/>
    <w:rsid w:val="007A44D7"/>
    <w:rsid w:val="007A46F7"/>
    <w:rsid w:val="007A5015"/>
    <w:rsid w:val="007A5425"/>
    <w:rsid w:val="007A558C"/>
    <w:rsid w:val="007A58CD"/>
    <w:rsid w:val="007A62C2"/>
    <w:rsid w:val="007A6658"/>
    <w:rsid w:val="007A71F0"/>
    <w:rsid w:val="007A7E35"/>
    <w:rsid w:val="007B0845"/>
    <w:rsid w:val="007B0F68"/>
    <w:rsid w:val="007B1141"/>
    <w:rsid w:val="007B23A4"/>
    <w:rsid w:val="007B256B"/>
    <w:rsid w:val="007B340B"/>
    <w:rsid w:val="007B3A26"/>
    <w:rsid w:val="007B448E"/>
    <w:rsid w:val="007B5B7D"/>
    <w:rsid w:val="007B5D08"/>
    <w:rsid w:val="007B66B9"/>
    <w:rsid w:val="007B6D58"/>
    <w:rsid w:val="007B7F0A"/>
    <w:rsid w:val="007C2B73"/>
    <w:rsid w:val="007C2E8F"/>
    <w:rsid w:val="007C2F8F"/>
    <w:rsid w:val="007C302C"/>
    <w:rsid w:val="007C31FD"/>
    <w:rsid w:val="007C3493"/>
    <w:rsid w:val="007C3762"/>
    <w:rsid w:val="007C45AF"/>
    <w:rsid w:val="007C6F25"/>
    <w:rsid w:val="007C73AE"/>
    <w:rsid w:val="007D3B52"/>
    <w:rsid w:val="007D3CB0"/>
    <w:rsid w:val="007D3D22"/>
    <w:rsid w:val="007D3FA1"/>
    <w:rsid w:val="007D477B"/>
    <w:rsid w:val="007D4C40"/>
    <w:rsid w:val="007D4C6B"/>
    <w:rsid w:val="007D4CA8"/>
    <w:rsid w:val="007D4E99"/>
    <w:rsid w:val="007D61BD"/>
    <w:rsid w:val="007D670A"/>
    <w:rsid w:val="007D6A12"/>
    <w:rsid w:val="007E03F4"/>
    <w:rsid w:val="007E0DBB"/>
    <w:rsid w:val="007E1B8F"/>
    <w:rsid w:val="007E1D97"/>
    <w:rsid w:val="007E2797"/>
    <w:rsid w:val="007E2D4F"/>
    <w:rsid w:val="007E3A9B"/>
    <w:rsid w:val="007E4A5A"/>
    <w:rsid w:val="007E5758"/>
    <w:rsid w:val="007E5C0C"/>
    <w:rsid w:val="007E618F"/>
    <w:rsid w:val="007E64EB"/>
    <w:rsid w:val="007F007E"/>
    <w:rsid w:val="007F0789"/>
    <w:rsid w:val="007F16BF"/>
    <w:rsid w:val="007F2B28"/>
    <w:rsid w:val="007F2CEA"/>
    <w:rsid w:val="007F2DCF"/>
    <w:rsid w:val="007F2E06"/>
    <w:rsid w:val="007F3582"/>
    <w:rsid w:val="007F3A4E"/>
    <w:rsid w:val="007F3E9F"/>
    <w:rsid w:val="007F4038"/>
    <w:rsid w:val="007F499A"/>
    <w:rsid w:val="007F4D72"/>
    <w:rsid w:val="007F5A34"/>
    <w:rsid w:val="007F5E45"/>
    <w:rsid w:val="007F5F24"/>
    <w:rsid w:val="007F7052"/>
    <w:rsid w:val="007F7572"/>
    <w:rsid w:val="007F76EB"/>
    <w:rsid w:val="008005A6"/>
    <w:rsid w:val="0080128E"/>
    <w:rsid w:val="00801C6D"/>
    <w:rsid w:val="00804764"/>
    <w:rsid w:val="008047DA"/>
    <w:rsid w:val="0080593E"/>
    <w:rsid w:val="00810200"/>
    <w:rsid w:val="00810728"/>
    <w:rsid w:val="00810B2C"/>
    <w:rsid w:val="00814487"/>
    <w:rsid w:val="00814B0A"/>
    <w:rsid w:val="00814E2E"/>
    <w:rsid w:val="00815578"/>
    <w:rsid w:val="00815CC4"/>
    <w:rsid w:val="00815DBE"/>
    <w:rsid w:val="0081678F"/>
    <w:rsid w:val="008179F6"/>
    <w:rsid w:val="00817E5B"/>
    <w:rsid w:val="00817FD1"/>
    <w:rsid w:val="00820EC8"/>
    <w:rsid w:val="00820F52"/>
    <w:rsid w:val="00821B8D"/>
    <w:rsid w:val="00822196"/>
    <w:rsid w:val="008224CF"/>
    <w:rsid w:val="00823DF8"/>
    <w:rsid w:val="00825234"/>
    <w:rsid w:val="00826022"/>
    <w:rsid w:val="008260FF"/>
    <w:rsid w:val="0082624A"/>
    <w:rsid w:val="00827114"/>
    <w:rsid w:val="00827721"/>
    <w:rsid w:val="00830022"/>
    <w:rsid w:val="00831619"/>
    <w:rsid w:val="00831F9C"/>
    <w:rsid w:val="008324FD"/>
    <w:rsid w:val="00834F58"/>
    <w:rsid w:val="008358A3"/>
    <w:rsid w:val="00835C3C"/>
    <w:rsid w:val="00835FA5"/>
    <w:rsid w:val="00841370"/>
    <w:rsid w:val="0084150A"/>
    <w:rsid w:val="00841A0F"/>
    <w:rsid w:val="00841A54"/>
    <w:rsid w:val="00841E3A"/>
    <w:rsid w:val="00841F69"/>
    <w:rsid w:val="00843051"/>
    <w:rsid w:val="0084326F"/>
    <w:rsid w:val="00843487"/>
    <w:rsid w:val="00843D3D"/>
    <w:rsid w:val="00846AD0"/>
    <w:rsid w:val="00846EDA"/>
    <w:rsid w:val="0084745B"/>
    <w:rsid w:val="00847ADA"/>
    <w:rsid w:val="008508D7"/>
    <w:rsid w:val="00850C31"/>
    <w:rsid w:val="0085120D"/>
    <w:rsid w:val="00852025"/>
    <w:rsid w:val="008520EC"/>
    <w:rsid w:val="0085212D"/>
    <w:rsid w:val="00852314"/>
    <w:rsid w:val="00852375"/>
    <w:rsid w:val="00852BA7"/>
    <w:rsid w:val="00852C3F"/>
    <w:rsid w:val="00853563"/>
    <w:rsid w:val="008550BF"/>
    <w:rsid w:val="00855EB8"/>
    <w:rsid w:val="00855FB3"/>
    <w:rsid w:val="008560CC"/>
    <w:rsid w:val="00856645"/>
    <w:rsid w:val="008574A8"/>
    <w:rsid w:val="008611A7"/>
    <w:rsid w:val="0086296E"/>
    <w:rsid w:val="00862F23"/>
    <w:rsid w:val="00863585"/>
    <w:rsid w:val="00863962"/>
    <w:rsid w:val="0086480D"/>
    <w:rsid w:val="0086629F"/>
    <w:rsid w:val="00866E20"/>
    <w:rsid w:val="008676ED"/>
    <w:rsid w:val="0087034C"/>
    <w:rsid w:val="00871B47"/>
    <w:rsid w:val="00872505"/>
    <w:rsid w:val="00872C09"/>
    <w:rsid w:val="00873029"/>
    <w:rsid w:val="00873620"/>
    <w:rsid w:val="0087484D"/>
    <w:rsid w:val="00875878"/>
    <w:rsid w:val="00875A58"/>
    <w:rsid w:val="00876A1B"/>
    <w:rsid w:val="00882514"/>
    <w:rsid w:val="00882FF6"/>
    <w:rsid w:val="00883ED1"/>
    <w:rsid w:val="008851BF"/>
    <w:rsid w:val="00886048"/>
    <w:rsid w:val="00890C71"/>
    <w:rsid w:val="00891A91"/>
    <w:rsid w:val="008931BC"/>
    <w:rsid w:val="00893201"/>
    <w:rsid w:val="00893572"/>
    <w:rsid w:val="00893EFA"/>
    <w:rsid w:val="00895505"/>
    <w:rsid w:val="00895803"/>
    <w:rsid w:val="00895FDD"/>
    <w:rsid w:val="00896DFC"/>
    <w:rsid w:val="008A043A"/>
    <w:rsid w:val="008A043C"/>
    <w:rsid w:val="008A1EBF"/>
    <w:rsid w:val="008A29AC"/>
    <w:rsid w:val="008A3903"/>
    <w:rsid w:val="008A3F2F"/>
    <w:rsid w:val="008A4988"/>
    <w:rsid w:val="008A66B7"/>
    <w:rsid w:val="008A6C47"/>
    <w:rsid w:val="008A76FD"/>
    <w:rsid w:val="008A7D20"/>
    <w:rsid w:val="008B1259"/>
    <w:rsid w:val="008B1541"/>
    <w:rsid w:val="008B1981"/>
    <w:rsid w:val="008B2267"/>
    <w:rsid w:val="008B28E1"/>
    <w:rsid w:val="008B300B"/>
    <w:rsid w:val="008B38AA"/>
    <w:rsid w:val="008B42EF"/>
    <w:rsid w:val="008B4F26"/>
    <w:rsid w:val="008B5992"/>
    <w:rsid w:val="008B6069"/>
    <w:rsid w:val="008B6244"/>
    <w:rsid w:val="008B6F12"/>
    <w:rsid w:val="008B7D94"/>
    <w:rsid w:val="008C1128"/>
    <w:rsid w:val="008C2D96"/>
    <w:rsid w:val="008C32B6"/>
    <w:rsid w:val="008C3453"/>
    <w:rsid w:val="008C5DB3"/>
    <w:rsid w:val="008C64A9"/>
    <w:rsid w:val="008C6E05"/>
    <w:rsid w:val="008C7727"/>
    <w:rsid w:val="008C785B"/>
    <w:rsid w:val="008C7C84"/>
    <w:rsid w:val="008C7D78"/>
    <w:rsid w:val="008D0F84"/>
    <w:rsid w:val="008D152A"/>
    <w:rsid w:val="008D206F"/>
    <w:rsid w:val="008D2095"/>
    <w:rsid w:val="008D2357"/>
    <w:rsid w:val="008D2C5F"/>
    <w:rsid w:val="008D355F"/>
    <w:rsid w:val="008D3A7A"/>
    <w:rsid w:val="008D56A3"/>
    <w:rsid w:val="008D5ED7"/>
    <w:rsid w:val="008D676A"/>
    <w:rsid w:val="008D6E55"/>
    <w:rsid w:val="008D7402"/>
    <w:rsid w:val="008E0A23"/>
    <w:rsid w:val="008E169A"/>
    <w:rsid w:val="008E3D50"/>
    <w:rsid w:val="008E40F9"/>
    <w:rsid w:val="008E4428"/>
    <w:rsid w:val="008E4861"/>
    <w:rsid w:val="008E4FC3"/>
    <w:rsid w:val="008E537D"/>
    <w:rsid w:val="008E593F"/>
    <w:rsid w:val="008E5D54"/>
    <w:rsid w:val="008E6B55"/>
    <w:rsid w:val="008E6BA6"/>
    <w:rsid w:val="008E7BDB"/>
    <w:rsid w:val="008F0BD2"/>
    <w:rsid w:val="008F106C"/>
    <w:rsid w:val="008F1349"/>
    <w:rsid w:val="008F1D52"/>
    <w:rsid w:val="008F2214"/>
    <w:rsid w:val="008F2241"/>
    <w:rsid w:val="008F2709"/>
    <w:rsid w:val="008F28FB"/>
    <w:rsid w:val="008F2A13"/>
    <w:rsid w:val="008F370F"/>
    <w:rsid w:val="008F43AB"/>
    <w:rsid w:val="008F45E2"/>
    <w:rsid w:val="008F48D9"/>
    <w:rsid w:val="008F6219"/>
    <w:rsid w:val="008F67E2"/>
    <w:rsid w:val="009012B7"/>
    <w:rsid w:val="009013F7"/>
    <w:rsid w:val="00901714"/>
    <w:rsid w:val="00901CA8"/>
    <w:rsid w:val="00903BCD"/>
    <w:rsid w:val="00903E82"/>
    <w:rsid w:val="00910086"/>
    <w:rsid w:val="009104E1"/>
    <w:rsid w:val="0091255C"/>
    <w:rsid w:val="009130D5"/>
    <w:rsid w:val="00914564"/>
    <w:rsid w:val="009146BA"/>
    <w:rsid w:val="00914E73"/>
    <w:rsid w:val="00915149"/>
    <w:rsid w:val="00916886"/>
    <w:rsid w:val="00916E31"/>
    <w:rsid w:val="009170BF"/>
    <w:rsid w:val="00917F54"/>
    <w:rsid w:val="00920150"/>
    <w:rsid w:val="00920A75"/>
    <w:rsid w:val="00921044"/>
    <w:rsid w:val="009223D3"/>
    <w:rsid w:val="0092278E"/>
    <w:rsid w:val="009232F7"/>
    <w:rsid w:val="00924B5C"/>
    <w:rsid w:val="00925CF5"/>
    <w:rsid w:val="00926932"/>
    <w:rsid w:val="00926BF6"/>
    <w:rsid w:val="00927D69"/>
    <w:rsid w:val="00930457"/>
    <w:rsid w:val="009312DA"/>
    <w:rsid w:val="0093308B"/>
    <w:rsid w:val="009334EA"/>
    <w:rsid w:val="00933A86"/>
    <w:rsid w:val="00934CE1"/>
    <w:rsid w:val="00935F76"/>
    <w:rsid w:val="00937741"/>
    <w:rsid w:val="00937C53"/>
    <w:rsid w:val="009404BA"/>
    <w:rsid w:val="00940BE9"/>
    <w:rsid w:val="00940EFC"/>
    <w:rsid w:val="00941FF9"/>
    <w:rsid w:val="0094420C"/>
    <w:rsid w:val="00946ECE"/>
    <w:rsid w:val="009509AF"/>
    <w:rsid w:val="00950F41"/>
    <w:rsid w:val="0095288C"/>
    <w:rsid w:val="00952FBF"/>
    <w:rsid w:val="00953AD0"/>
    <w:rsid w:val="00953E4A"/>
    <w:rsid w:val="009550CB"/>
    <w:rsid w:val="009559DD"/>
    <w:rsid w:val="00956828"/>
    <w:rsid w:val="009572BF"/>
    <w:rsid w:val="0095778A"/>
    <w:rsid w:val="00960107"/>
    <w:rsid w:val="009611EA"/>
    <w:rsid w:val="00961394"/>
    <w:rsid w:val="00961D7E"/>
    <w:rsid w:val="00961E9F"/>
    <w:rsid w:val="00961ED0"/>
    <w:rsid w:val="00962F28"/>
    <w:rsid w:val="00963974"/>
    <w:rsid w:val="009639A6"/>
    <w:rsid w:val="00964563"/>
    <w:rsid w:val="00965848"/>
    <w:rsid w:val="00965A38"/>
    <w:rsid w:val="00965AE0"/>
    <w:rsid w:val="00966E32"/>
    <w:rsid w:val="009673AC"/>
    <w:rsid w:val="009673F8"/>
    <w:rsid w:val="009675A1"/>
    <w:rsid w:val="00967E04"/>
    <w:rsid w:val="00967FE3"/>
    <w:rsid w:val="009708F3"/>
    <w:rsid w:val="00970FE1"/>
    <w:rsid w:val="00971640"/>
    <w:rsid w:val="00971970"/>
    <w:rsid w:val="00973784"/>
    <w:rsid w:val="0097381C"/>
    <w:rsid w:val="00974366"/>
    <w:rsid w:val="00974BB7"/>
    <w:rsid w:val="00974DAD"/>
    <w:rsid w:val="0097522A"/>
    <w:rsid w:val="00976CD6"/>
    <w:rsid w:val="00977B12"/>
    <w:rsid w:val="00977C12"/>
    <w:rsid w:val="009805FC"/>
    <w:rsid w:val="0098071F"/>
    <w:rsid w:val="00980E70"/>
    <w:rsid w:val="009816E9"/>
    <w:rsid w:val="0098191D"/>
    <w:rsid w:val="00982673"/>
    <w:rsid w:val="0098388C"/>
    <w:rsid w:val="00983A2D"/>
    <w:rsid w:val="00983E9B"/>
    <w:rsid w:val="009844CC"/>
    <w:rsid w:val="00984D9F"/>
    <w:rsid w:val="0098567B"/>
    <w:rsid w:val="00985943"/>
    <w:rsid w:val="009869BF"/>
    <w:rsid w:val="00990550"/>
    <w:rsid w:val="00990755"/>
    <w:rsid w:val="00991242"/>
    <w:rsid w:val="00991A52"/>
    <w:rsid w:val="00991EE9"/>
    <w:rsid w:val="00992037"/>
    <w:rsid w:val="00992081"/>
    <w:rsid w:val="00992D48"/>
    <w:rsid w:val="00992DFD"/>
    <w:rsid w:val="009932D8"/>
    <w:rsid w:val="00993385"/>
    <w:rsid w:val="009946A7"/>
    <w:rsid w:val="00994D09"/>
    <w:rsid w:val="009950DC"/>
    <w:rsid w:val="009977A6"/>
    <w:rsid w:val="00997B57"/>
    <w:rsid w:val="009A088F"/>
    <w:rsid w:val="009A0A32"/>
    <w:rsid w:val="009A0D61"/>
    <w:rsid w:val="009A0E05"/>
    <w:rsid w:val="009A0E59"/>
    <w:rsid w:val="009A0FA4"/>
    <w:rsid w:val="009A163A"/>
    <w:rsid w:val="009A2487"/>
    <w:rsid w:val="009A2CBB"/>
    <w:rsid w:val="009A38CB"/>
    <w:rsid w:val="009A390F"/>
    <w:rsid w:val="009A448B"/>
    <w:rsid w:val="009A4C4B"/>
    <w:rsid w:val="009A5385"/>
    <w:rsid w:val="009A5A9B"/>
    <w:rsid w:val="009A6C58"/>
    <w:rsid w:val="009A7074"/>
    <w:rsid w:val="009A792C"/>
    <w:rsid w:val="009B0113"/>
    <w:rsid w:val="009B080E"/>
    <w:rsid w:val="009B0ECA"/>
    <w:rsid w:val="009B1ED0"/>
    <w:rsid w:val="009B23CC"/>
    <w:rsid w:val="009B29E0"/>
    <w:rsid w:val="009B3727"/>
    <w:rsid w:val="009B40A4"/>
    <w:rsid w:val="009B5025"/>
    <w:rsid w:val="009B54CC"/>
    <w:rsid w:val="009B6467"/>
    <w:rsid w:val="009B7075"/>
    <w:rsid w:val="009B7E3B"/>
    <w:rsid w:val="009C0B0A"/>
    <w:rsid w:val="009C0D70"/>
    <w:rsid w:val="009C1A56"/>
    <w:rsid w:val="009C1DB8"/>
    <w:rsid w:val="009C268C"/>
    <w:rsid w:val="009C3834"/>
    <w:rsid w:val="009C39AB"/>
    <w:rsid w:val="009C5927"/>
    <w:rsid w:val="009C6946"/>
    <w:rsid w:val="009C73E6"/>
    <w:rsid w:val="009C7816"/>
    <w:rsid w:val="009C7A2B"/>
    <w:rsid w:val="009D2E6C"/>
    <w:rsid w:val="009D2ED2"/>
    <w:rsid w:val="009D3041"/>
    <w:rsid w:val="009D32DF"/>
    <w:rsid w:val="009D4B00"/>
    <w:rsid w:val="009D5A66"/>
    <w:rsid w:val="009D6678"/>
    <w:rsid w:val="009E1821"/>
    <w:rsid w:val="009E19CF"/>
    <w:rsid w:val="009E35A2"/>
    <w:rsid w:val="009E4797"/>
    <w:rsid w:val="009E4C04"/>
    <w:rsid w:val="009E50DB"/>
    <w:rsid w:val="009E537C"/>
    <w:rsid w:val="009F050F"/>
    <w:rsid w:val="009F1011"/>
    <w:rsid w:val="009F1683"/>
    <w:rsid w:val="009F2BBD"/>
    <w:rsid w:val="009F303C"/>
    <w:rsid w:val="009F37E4"/>
    <w:rsid w:val="009F3C44"/>
    <w:rsid w:val="009F409E"/>
    <w:rsid w:val="009F40B3"/>
    <w:rsid w:val="009F5853"/>
    <w:rsid w:val="009F5BE3"/>
    <w:rsid w:val="009F6721"/>
    <w:rsid w:val="00A001AF"/>
    <w:rsid w:val="00A01104"/>
    <w:rsid w:val="00A0179D"/>
    <w:rsid w:val="00A020EA"/>
    <w:rsid w:val="00A0263A"/>
    <w:rsid w:val="00A02EB2"/>
    <w:rsid w:val="00A03CC6"/>
    <w:rsid w:val="00A0408A"/>
    <w:rsid w:val="00A04F34"/>
    <w:rsid w:val="00A061D0"/>
    <w:rsid w:val="00A064AF"/>
    <w:rsid w:val="00A067AC"/>
    <w:rsid w:val="00A06A56"/>
    <w:rsid w:val="00A070FC"/>
    <w:rsid w:val="00A10AEE"/>
    <w:rsid w:val="00A10C12"/>
    <w:rsid w:val="00A11684"/>
    <w:rsid w:val="00A12AC9"/>
    <w:rsid w:val="00A13158"/>
    <w:rsid w:val="00A14CE9"/>
    <w:rsid w:val="00A153D6"/>
    <w:rsid w:val="00A156A5"/>
    <w:rsid w:val="00A165F6"/>
    <w:rsid w:val="00A17067"/>
    <w:rsid w:val="00A17127"/>
    <w:rsid w:val="00A22B1B"/>
    <w:rsid w:val="00A22D00"/>
    <w:rsid w:val="00A22D92"/>
    <w:rsid w:val="00A22EF8"/>
    <w:rsid w:val="00A23BA4"/>
    <w:rsid w:val="00A2501D"/>
    <w:rsid w:val="00A25105"/>
    <w:rsid w:val="00A25A3B"/>
    <w:rsid w:val="00A25FB4"/>
    <w:rsid w:val="00A2613F"/>
    <w:rsid w:val="00A26721"/>
    <w:rsid w:val="00A26942"/>
    <w:rsid w:val="00A315A0"/>
    <w:rsid w:val="00A31662"/>
    <w:rsid w:val="00A318D0"/>
    <w:rsid w:val="00A32693"/>
    <w:rsid w:val="00A3314C"/>
    <w:rsid w:val="00A34588"/>
    <w:rsid w:val="00A367CF"/>
    <w:rsid w:val="00A4007F"/>
    <w:rsid w:val="00A40400"/>
    <w:rsid w:val="00A417DC"/>
    <w:rsid w:val="00A4196B"/>
    <w:rsid w:val="00A41D53"/>
    <w:rsid w:val="00A43553"/>
    <w:rsid w:val="00A43636"/>
    <w:rsid w:val="00A43ABE"/>
    <w:rsid w:val="00A445DB"/>
    <w:rsid w:val="00A45DC5"/>
    <w:rsid w:val="00A4613A"/>
    <w:rsid w:val="00A4649A"/>
    <w:rsid w:val="00A46D4A"/>
    <w:rsid w:val="00A4707F"/>
    <w:rsid w:val="00A47A5F"/>
    <w:rsid w:val="00A50701"/>
    <w:rsid w:val="00A508E1"/>
    <w:rsid w:val="00A542C6"/>
    <w:rsid w:val="00A5441D"/>
    <w:rsid w:val="00A5503D"/>
    <w:rsid w:val="00A5534A"/>
    <w:rsid w:val="00A554EC"/>
    <w:rsid w:val="00A556BD"/>
    <w:rsid w:val="00A55CF7"/>
    <w:rsid w:val="00A5663C"/>
    <w:rsid w:val="00A57B56"/>
    <w:rsid w:val="00A60B17"/>
    <w:rsid w:val="00A61B76"/>
    <w:rsid w:val="00A626B6"/>
    <w:rsid w:val="00A6390C"/>
    <w:rsid w:val="00A63997"/>
    <w:rsid w:val="00A6417A"/>
    <w:rsid w:val="00A649EA"/>
    <w:rsid w:val="00A64AE7"/>
    <w:rsid w:val="00A6520D"/>
    <w:rsid w:val="00A66079"/>
    <w:rsid w:val="00A67C1F"/>
    <w:rsid w:val="00A67E11"/>
    <w:rsid w:val="00A70306"/>
    <w:rsid w:val="00A70772"/>
    <w:rsid w:val="00A70B78"/>
    <w:rsid w:val="00A711E5"/>
    <w:rsid w:val="00A71ED8"/>
    <w:rsid w:val="00A73DA0"/>
    <w:rsid w:val="00A73F55"/>
    <w:rsid w:val="00A7414B"/>
    <w:rsid w:val="00A741D7"/>
    <w:rsid w:val="00A75728"/>
    <w:rsid w:val="00A75F29"/>
    <w:rsid w:val="00A76475"/>
    <w:rsid w:val="00A82C01"/>
    <w:rsid w:val="00A82C0B"/>
    <w:rsid w:val="00A82D3E"/>
    <w:rsid w:val="00A838E2"/>
    <w:rsid w:val="00A83DB4"/>
    <w:rsid w:val="00A845AF"/>
    <w:rsid w:val="00A845BC"/>
    <w:rsid w:val="00A90A70"/>
    <w:rsid w:val="00A90BC4"/>
    <w:rsid w:val="00A91259"/>
    <w:rsid w:val="00A91B75"/>
    <w:rsid w:val="00A92F47"/>
    <w:rsid w:val="00A94552"/>
    <w:rsid w:val="00A945B6"/>
    <w:rsid w:val="00A9478A"/>
    <w:rsid w:val="00A959F4"/>
    <w:rsid w:val="00A97678"/>
    <w:rsid w:val="00AA00AF"/>
    <w:rsid w:val="00AA2177"/>
    <w:rsid w:val="00AA2512"/>
    <w:rsid w:val="00AA2B43"/>
    <w:rsid w:val="00AA2B6C"/>
    <w:rsid w:val="00AA2CB2"/>
    <w:rsid w:val="00AA2E41"/>
    <w:rsid w:val="00AA31B2"/>
    <w:rsid w:val="00AA499B"/>
    <w:rsid w:val="00AA582F"/>
    <w:rsid w:val="00AA6DAF"/>
    <w:rsid w:val="00AA7088"/>
    <w:rsid w:val="00AA71CD"/>
    <w:rsid w:val="00AA7D29"/>
    <w:rsid w:val="00AA7EBF"/>
    <w:rsid w:val="00AB0FCD"/>
    <w:rsid w:val="00AB1AC9"/>
    <w:rsid w:val="00AB1D70"/>
    <w:rsid w:val="00AB2192"/>
    <w:rsid w:val="00AB383C"/>
    <w:rsid w:val="00AB47A6"/>
    <w:rsid w:val="00AB48C8"/>
    <w:rsid w:val="00AB4DDD"/>
    <w:rsid w:val="00AB53F9"/>
    <w:rsid w:val="00AB58E8"/>
    <w:rsid w:val="00AB7162"/>
    <w:rsid w:val="00AC08B6"/>
    <w:rsid w:val="00AC2E42"/>
    <w:rsid w:val="00AC377F"/>
    <w:rsid w:val="00AC3AF3"/>
    <w:rsid w:val="00AC68A6"/>
    <w:rsid w:val="00AC76E4"/>
    <w:rsid w:val="00AD0A01"/>
    <w:rsid w:val="00AD0BEC"/>
    <w:rsid w:val="00AD1D5E"/>
    <w:rsid w:val="00AD2D1A"/>
    <w:rsid w:val="00AD3CD5"/>
    <w:rsid w:val="00AD4054"/>
    <w:rsid w:val="00AD4E4C"/>
    <w:rsid w:val="00AD573C"/>
    <w:rsid w:val="00AD5BA5"/>
    <w:rsid w:val="00AE0CEC"/>
    <w:rsid w:val="00AE185D"/>
    <w:rsid w:val="00AE1CC6"/>
    <w:rsid w:val="00AE1F29"/>
    <w:rsid w:val="00AE2558"/>
    <w:rsid w:val="00AE3261"/>
    <w:rsid w:val="00AE4780"/>
    <w:rsid w:val="00AE58E9"/>
    <w:rsid w:val="00AE7B9B"/>
    <w:rsid w:val="00AF0C90"/>
    <w:rsid w:val="00AF11ED"/>
    <w:rsid w:val="00AF59BC"/>
    <w:rsid w:val="00AF5E31"/>
    <w:rsid w:val="00AF6515"/>
    <w:rsid w:val="00AF690B"/>
    <w:rsid w:val="00AF6D0B"/>
    <w:rsid w:val="00AF7AA6"/>
    <w:rsid w:val="00B0000B"/>
    <w:rsid w:val="00B01BD2"/>
    <w:rsid w:val="00B0298B"/>
    <w:rsid w:val="00B02B44"/>
    <w:rsid w:val="00B0443A"/>
    <w:rsid w:val="00B04B3B"/>
    <w:rsid w:val="00B054F1"/>
    <w:rsid w:val="00B06083"/>
    <w:rsid w:val="00B06AA7"/>
    <w:rsid w:val="00B06F1A"/>
    <w:rsid w:val="00B07004"/>
    <w:rsid w:val="00B07ACA"/>
    <w:rsid w:val="00B105F6"/>
    <w:rsid w:val="00B1117A"/>
    <w:rsid w:val="00B1127C"/>
    <w:rsid w:val="00B11A3D"/>
    <w:rsid w:val="00B1205F"/>
    <w:rsid w:val="00B1292D"/>
    <w:rsid w:val="00B1332A"/>
    <w:rsid w:val="00B14137"/>
    <w:rsid w:val="00B14257"/>
    <w:rsid w:val="00B1470D"/>
    <w:rsid w:val="00B14E1E"/>
    <w:rsid w:val="00B1693A"/>
    <w:rsid w:val="00B16D00"/>
    <w:rsid w:val="00B17C16"/>
    <w:rsid w:val="00B204D2"/>
    <w:rsid w:val="00B23FE0"/>
    <w:rsid w:val="00B26086"/>
    <w:rsid w:val="00B2628C"/>
    <w:rsid w:val="00B27107"/>
    <w:rsid w:val="00B3070B"/>
    <w:rsid w:val="00B3162D"/>
    <w:rsid w:val="00B31696"/>
    <w:rsid w:val="00B31DF2"/>
    <w:rsid w:val="00B32B02"/>
    <w:rsid w:val="00B34177"/>
    <w:rsid w:val="00B3578C"/>
    <w:rsid w:val="00B37D20"/>
    <w:rsid w:val="00B37E02"/>
    <w:rsid w:val="00B402C5"/>
    <w:rsid w:val="00B40A17"/>
    <w:rsid w:val="00B40A74"/>
    <w:rsid w:val="00B418BA"/>
    <w:rsid w:val="00B421F6"/>
    <w:rsid w:val="00B42BB8"/>
    <w:rsid w:val="00B45297"/>
    <w:rsid w:val="00B45403"/>
    <w:rsid w:val="00B45E83"/>
    <w:rsid w:val="00B462DB"/>
    <w:rsid w:val="00B4689C"/>
    <w:rsid w:val="00B47D0B"/>
    <w:rsid w:val="00B509EA"/>
    <w:rsid w:val="00B50D68"/>
    <w:rsid w:val="00B54091"/>
    <w:rsid w:val="00B55E04"/>
    <w:rsid w:val="00B56B04"/>
    <w:rsid w:val="00B57053"/>
    <w:rsid w:val="00B571FE"/>
    <w:rsid w:val="00B63870"/>
    <w:rsid w:val="00B639B2"/>
    <w:rsid w:val="00B6424A"/>
    <w:rsid w:val="00B6451A"/>
    <w:rsid w:val="00B647C9"/>
    <w:rsid w:val="00B64F17"/>
    <w:rsid w:val="00B65D2C"/>
    <w:rsid w:val="00B6635D"/>
    <w:rsid w:val="00B66ABB"/>
    <w:rsid w:val="00B67C7F"/>
    <w:rsid w:val="00B7018F"/>
    <w:rsid w:val="00B7042E"/>
    <w:rsid w:val="00B70890"/>
    <w:rsid w:val="00B714BA"/>
    <w:rsid w:val="00B715B6"/>
    <w:rsid w:val="00B72349"/>
    <w:rsid w:val="00B723DF"/>
    <w:rsid w:val="00B72820"/>
    <w:rsid w:val="00B72827"/>
    <w:rsid w:val="00B7295E"/>
    <w:rsid w:val="00B72E6D"/>
    <w:rsid w:val="00B73166"/>
    <w:rsid w:val="00B75AF7"/>
    <w:rsid w:val="00B76BD0"/>
    <w:rsid w:val="00B76D6A"/>
    <w:rsid w:val="00B76DB2"/>
    <w:rsid w:val="00B772C1"/>
    <w:rsid w:val="00B773AC"/>
    <w:rsid w:val="00B77FEA"/>
    <w:rsid w:val="00B811E0"/>
    <w:rsid w:val="00B81540"/>
    <w:rsid w:val="00B817C7"/>
    <w:rsid w:val="00B81A81"/>
    <w:rsid w:val="00B8444D"/>
    <w:rsid w:val="00B84888"/>
    <w:rsid w:val="00B84ADE"/>
    <w:rsid w:val="00B84C07"/>
    <w:rsid w:val="00B84E6D"/>
    <w:rsid w:val="00B8550C"/>
    <w:rsid w:val="00B85D85"/>
    <w:rsid w:val="00B86865"/>
    <w:rsid w:val="00B90EE4"/>
    <w:rsid w:val="00B91164"/>
    <w:rsid w:val="00B92381"/>
    <w:rsid w:val="00B93E89"/>
    <w:rsid w:val="00B945D6"/>
    <w:rsid w:val="00B952E5"/>
    <w:rsid w:val="00B959F2"/>
    <w:rsid w:val="00B962A0"/>
    <w:rsid w:val="00B965CD"/>
    <w:rsid w:val="00B97AE8"/>
    <w:rsid w:val="00BA0205"/>
    <w:rsid w:val="00BA1775"/>
    <w:rsid w:val="00BA258D"/>
    <w:rsid w:val="00BA409A"/>
    <w:rsid w:val="00BA4DD2"/>
    <w:rsid w:val="00BA52B6"/>
    <w:rsid w:val="00BA5DE1"/>
    <w:rsid w:val="00BA7469"/>
    <w:rsid w:val="00BB0218"/>
    <w:rsid w:val="00BB0ECB"/>
    <w:rsid w:val="00BB104D"/>
    <w:rsid w:val="00BB1910"/>
    <w:rsid w:val="00BB26CE"/>
    <w:rsid w:val="00BB2B2A"/>
    <w:rsid w:val="00BB2B61"/>
    <w:rsid w:val="00BB329D"/>
    <w:rsid w:val="00BB46E0"/>
    <w:rsid w:val="00BB4C7D"/>
    <w:rsid w:val="00BB5632"/>
    <w:rsid w:val="00BB72F9"/>
    <w:rsid w:val="00BB79BF"/>
    <w:rsid w:val="00BC0371"/>
    <w:rsid w:val="00BC044D"/>
    <w:rsid w:val="00BC057F"/>
    <w:rsid w:val="00BC0E6C"/>
    <w:rsid w:val="00BC15EF"/>
    <w:rsid w:val="00BC192A"/>
    <w:rsid w:val="00BC2C45"/>
    <w:rsid w:val="00BC2CD8"/>
    <w:rsid w:val="00BC3A22"/>
    <w:rsid w:val="00BC400B"/>
    <w:rsid w:val="00BC4E1B"/>
    <w:rsid w:val="00BC5731"/>
    <w:rsid w:val="00BC58DC"/>
    <w:rsid w:val="00BC5B03"/>
    <w:rsid w:val="00BC6D54"/>
    <w:rsid w:val="00BC6FE7"/>
    <w:rsid w:val="00BC7342"/>
    <w:rsid w:val="00BD0184"/>
    <w:rsid w:val="00BD0985"/>
    <w:rsid w:val="00BD14B7"/>
    <w:rsid w:val="00BD22C2"/>
    <w:rsid w:val="00BD303E"/>
    <w:rsid w:val="00BD4D93"/>
    <w:rsid w:val="00BE0354"/>
    <w:rsid w:val="00BE0632"/>
    <w:rsid w:val="00BE0BAC"/>
    <w:rsid w:val="00BE0F24"/>
    <w:rsid w:val="00BE1978"/>
    <w:rsid w:val="00BE2250"/>
    <w:rsid w:val="00BE4691"/>
    <w:rsid w:val="00BE49BE"/>
    <w:rsid w:val="00BE4BA6"/>
    <w:rsid w:val="00BE505A"/>
    <w:rsid w:val="00BE521F"/>
    <w:rsid w:val="00BE5EB1"/>
    <w:rsid w:val="00BE5F9F"/>
    <w:rsid w:val="00BE6D1E"/>
    <w:rsid w:val="00BE6F83"/>
    <w:rsid w:val="00BF016B"/>
    <w:rsid w:val="00BF176E"/>
    <w:rsid w:val="00BF2545"/>
    <w:rsid w:val="00BF467E"/>
    <w:rsid w:val="00BF4C96"/>
    <w:rsid w:val="00BF585D"/>
    <w:rsid w:val="00C000C4"/>
    <w:rsid w:val="00C004A0"/>
    <w:rsid w:val="00C00B66"/>
    <w:rsid w:val="00C0103C"/>
    <w:rsid w:val="00C0190F"/>
    <w:rsid w:val="00C0193E"/>
    <w:rsid w:val="00C02910"/>
    <w:rsid w:val="00C0294E"/>
    <w:rsid w:val="00C02B87"/>
    <w:rsid w:val="00C03173"/>
    <w:rsid w:val="00C03688"/>
    <w:rsid w:val="00C03862"/>
    <w:rsid w:val="00C04675"/>
    <w:rsid w:val="00C062D9"/>
    <w:rsid w:val="00C06871"/>
    <w:rsid w:val="00C06D63"/>
    <w:rsid w:val="00C06E36"/>
    <w:rsid w:val="00C07368"/>
    <w:rsid w:val="00C07CB8"/>
    <w:rsid w:val="00C07FC2"/>
    <w:rsid w:val="00C1036E"/>
    <w:rsid w:val="00C10475"/>
    <w:rsid w:val="00C10B95"/>
    <w:rsid w:val="00C10F20"/>
    <w:rsid w:val="00C11662"/>
    <w:rsid w:val="00C128CF"/>
    <w:rsid w:val="00C1299B"/>
    <w:rsid w:val="00C1318F"/>
    <w:rsid w:val="00C141D1"/>
    <w:rsid w:val="00C146E2"/>
    <w:rsid w:val="00C14A3C"/>
    <w:rsid w:val="00C15493"/>
    <w:rsid w:val="00C159B8"/>
    <w:rsid w:val="00C16983"/>
    <w:rsid w:val="00C16CB9"/>
    <w:rsid w:val="00C175A8"/>
    <w:rsid w:val="00C21644"/>
    <w:rsid w:val="00C225C0"/>
    <w:rsid w:val="00C22DEC"/>
    <w:rsid w:val="00C23511"/>
    <w:rsid w:val="00C23FA9"/>
    <w:rsid w:val="00C245C5"/>
    <w:rsid w:val="00C24AFD"/>
    <w:rsid w:val="00C24B7F"/>
    <w:rsid w:val="00C26035"/>
    <w:rsid w:val="00C26300"/>
    <w:rsid w:val="00C27AC1"/>
    <w:rsid w:val="00C30187"/>
    <w:rsid w:val="00C30A56"/>
    <w:rsid w:val="00C3243A"/>
    <w:rsid w:val="00C32688"/>
    <w:rsid w:val="00C337EE"/>
    <w:rsid w:val="00C34D9B"/>
    <w:rsid w:val="00C35E49"/>
    <w:rsid w:val="00C36B01"/>
    <w:rsid w:val="00C36D6E"/>
    <w:rsid w:val="00C406A8"/>
    <w:rsid w:val="00C414C9"/>
    <w:rsid w:val="00C42074"/>
    <w:rsid w:val="00C42862"/>
    <w:rsid w:val="00C42A3E"/>
    <w:rsid w:val="00C42C1B"/>
    <w:rsid w:val="00C448B9"/>
    <w:rsid w:val="00C44D03"/>
    <w:rsid w:val="00C454B4"/>
    <w:rsid w:val="00C45732"/>
    <w:rsid w:val="00C4642F"/>
    <w:rsid w:val="00C4646A"/>
    <w:rsid w:val="00C4697E"/>
    <w:rsid w:val="00C479F9"/>
    <w:rsid w:val="00C47E86"/>
    <w:rsid w:val="00C47FBB"/>
    <w:rsid w:val="00C50996"/>
    <w:rsid w:val="00C50A41"/>
    <w:rsid w:val="00C514AE"/>
    <w:rsid w:val="00C516C0"/>
    <w:rsid w:val="00C52244"/>
    <w:rsid w:val="00C52314"/>
    <w:rsid w:val="00C52D74"/>
    <w:rsid w:val="00C53031"/>
    <w:rsid w:val="00C538EB"/>
    <w:rsid w:val="00C559E5"/>
    <w:rsid w:val="00C56904"/>
    <w:rsid w:val="00C57418"/>
    <w:rsid w:val="00C578A3"/>
    <w:rsid w:val="00C6162B"/>
    <w:rsid w:val="00C61BA2"/>
    <w:rsid w:val="00C6298A"/>
    <w:rsid w:val="00C63BE9"/>
    <w:rsid w:val="00C649E2"/>
    <w:rsid w:val="00C65B30"/>
    <w:rsid w:val="00C66181"/>
    <w:rsid w:val="00C71E98"/>
    <w:rsid w:val="00C72913"/>
    <w:rsid w:val="00C73CF1"/>
    <w:rsid w:val="00C73D68"/>
    <w:rsid w:val="00C75B49"/>
    <w:rsid w:val="00C7685D"/>
    <w:rsid w:val="00C77B8C"/>
    <w:rsid w:val="00C77EAF"/>
    <w:rsid w:val="00C800E6"/>
    <w:rsid w:val="00C83349"/>
    <w:rsid w:val="00C85298"/>
    <w:rsid w:val="00C8593D"/>
    <w:rsid w:val="00C862E8"/>
    <w:rsid w:val="00C86A30"/>
    <w:rsid w:val="00C86E16"/>
    <w:rsid w:val="00C86EAA"/>
    <w:rsid w:val="00C90A08"/>
    <w:rsid w:val="00C90D79"/>
    <w:rsid w:val="00C91598"/>
    <w:rsid w:val="00C92306"/>
    <w:rsid w:val="00C92742"/>
    <w:rsid w:val="00C92810"/>
    <w:rsid w:val="00C9409D"/>
    <w:rsid w:val="00C94102"/>
    <w:rsid w:val="00C94434"/>
    <w:rsid w:val="00C94BA1"/>
    <w:rsid w:val="00CA1672"/>
    <w:rsid w:val="00CA21D3"/>
    <w:rsid w:val="00CA357A"/>
    <w:rsid w:val="00CA41EC"/>
    <w:rsid w:val="00CA4541"/>
    <w:rsid w:val="00CA4703"/>
    <w:rsid w:val="00CA5340"/>
    <w:rsid w:val="00CA592D"/>
    <w:rsid w:val="00CA643D"/>
    <w:rsid w:val="00CA6601"/>
    <w:rsid w:val="00CA73C0"/>
    <w:rsid w:val="00CA75EF"/>
    <w:rsid w:val="00CA7879"/>
    <w:rsid w:val="00CB1651"/>
    <w:rsid w:val="00CB16FC"/>
    <w:rsid w:val="00CB17F5"/>
    <w:rsid w:val="00CB1E1E"/>
    <w:rsid w:val="00CB337B"/>
    <w:rsid w:val="00CB3660"/>
    <w:rsid w:val="00CB45B8"/>
    <w:rsid w:val="00CB4A0C"/>
    <w:rsid w:val="00CB587A"/>
    <w:rsid w:val="00CB6873"/>
    <w:rsid w:val="00CC1525"/>
    <w:rsid w:val="00CC18E5"/>
    <w:rsid w:val="00CC22EF"/>
    <w:rsid w:val="00CC2DF5"/>
    <w:rsid w:val="00CC395B"/>
    <w:rsid w:val="00CC3F52"/>
    <w:rsid w:val="00CC4C35"/>
    <w:rsid w:val="00CC73DD"/>
    <w:rsid w:val="00CD02E3"/>
    <w:rsid w:val="00CD092F"/>
    <w:rsid w:val="00CD0BE9"/>
    <w:rsid w:val="00CD0C4E"/>
    <w:rsid w:val="00CD0F5D"/>
    <w:rsid w:val="00CD27DF"/>
    <w:rsid w:val="00CD44F3"/>
    <w:rsid w:val="00CD5556"/>
    <w:rsid w:val="00CD62EB"/>
    <w:rsid w:val="00CD6336"/>
    <w:rsid w:val="00CD6D55"/>
    <w:rsid w:val="00CD6D83"/>
    <w:rsid w:val="00CD740B"/>
    <w:rsid w:val="00CD76CB"/>
    <w:rsid w:val="00CE0651"/>
    <w:rsid w:val="00CE0D1B"/>
    <w:rsid w:val="00CE1E6C"/>
    <w:rsid w:val="00CE25A5"/>
    <w:rsid w:val="00CE33C0"/>
    <w:rsid w:val="00CE34E3"/>
    <w:rsid w:val="00CE381B"/>
    <w:rsid w:val="00CE42AD"/>
    <w:rsid w:val="00CE456C"/>
    <w:rsid w:val="00CE49F2"/>
    <w:rsid w:val="00CE56AF"/>
    <w:rsid w:val="00CE5D68"/>
    <w:rsid w:val="00CE601B"/>
    <w:rsid w:val="00CE650B"/>
    <w:rsid w:val="00CE682D"/>
    <w:rsid w:val="00CE69EA"/>
    <w:rsid w:val="00CE7F87"/>
    <w:rsid w:val="00CF009F"/>
    <w:rsid w:val="00CF0B01"/>
    <w:rsid w:val="00CF1848"/>
    <w:rsid w:val="00CF1B81"/>
    <w:rsid w:val="00CF34B4"/>
    <w:rsid w:val="00CF462F"/>
    <w:rsid w:val="00CF4699"/>
    <w:rsid w:val="00CF488F"/>
    <w:rsid w:val="00CF4AF0"/>
    <w:rsid w:val="00CF5C03"/>
    <w:rsid w:val="00CF736F"/>
    <w:rsid w:val="00CF75B2"/>
    <w:rsid w:val="00CF76F5"/>
    <w:rsid w:val="00CF7AE0"/>
    <w:rsid w:val="00D00608"/>
    <w:rsid w:val="00D0071E"/>
    <w:rsid w:val="00D01234"/>
    <w:rsid w:val="00D014E5"/>
    <w:rsid w:val="00D017C1"/>
    <w:rsid w:val="00D01DC0"/>
    <w:rsid w:val="00D01E12"/>
    <w:rsid w:val="00D01F64"/>
    <w:rsid w:val="00D02849"/>
    <w:rsid w:val="00D03896"/>
    <w:rsid w:val="00D04000"/>
    <w:rsid w:val="00D04364"/>
    <w:rsid w:val="00D0481F"/>
    <w:rsid w:val="00D04A78"/>
    <w:rsid w:val="00D05552"/>
    <w:rsid w:val="00D05D0D"/>
    <w:rsid w:val="00D07E2C"/>
    <w:rsid w:val="00D1015D"/>
    <w:rsid w:val="00D10AEB"/>
    <w:rsid w:val="00D12524"/>
    <w:rsid w:val="00D12F03"/>
    <w:rsid w:val="00D1495A"/>
    <w:rsid w:val="00D15B36"/>
    <w:rsid w:val="00D15B81"/>
    <w:rsid w:val="00D16325"/>
    <w:rsid w:val="00D17258"/>
    <w:rsid w:val="00D17CCB"/>
    <w:rsid w:val="00D20399"/>
    <w:rsid w:val="00D2068E"/>
    <w:rsid w:val="00D20FD4"/>
    <w:rsid w:val="00D24EB1"/>
    <w:rsid w:val="00D24FB4"/>
    <w:rsid w:val="00D251C0"/>
    <w:rsid w:val="00D2620B"/>
    <w:rsid w:val="00D26586"/>
    <w:rsid w:val="00D266FD"/>
    <w:rsid w:val="00D30204"/>
    <w:rsid w:val="00D32A68"/>
    <w:rsid w:val="00D34FE2"/>
    <w:rsid w:val="00D355F2"/>
    <w:rsid w:val="00D379E3"/>
    <w:rsid w:val="00D4131C"/>
    <w:rsid w:val="00D41923"/>
    <w:rsid w:val="00D420CB"/>
    <w:rsid w:val="00D42C53"/>
    <w:rsid w:val="00D436CE"/>
    <w:rsid w:val="00D43C22"/>
    <w:rsid w:val="00D43E0F"/>
    <w:rsid w:val="00D44E20"/>
    <w:rsid w:val="00D46759"/>
    <w:rsid w:val="00D47BDE"/>
    <w:rsid w:val="00D47FEF"/>
    <w:rsid w:val="00D50A37"/>
    <w:rsid w:val="00D50D85"/>
    <w:rsid w:val="00D51F0C"/>
    <w:rsid w:val="00D52F78"/>
    <w:rsid w:val="00D546CF"/>
    <w:rsid w:val="00D54802"/>
    <w:rsid w:val="00D56238"/>
    <w:rsid w:val="00D56478"/>
    <w:rsid w:val="00D56869"/>
    <w:rsid w:val="00D57FAA"/>
    <w:rsid w:val="00D629ED"/>
    <w:rsid w:val="00D64370"/>
    <w:rsid w:val="00D64681"/>
    <w:rsid w:val="00D64955"/>
    <w:rsid w:val="00D6539A"/>
    <w:rsid w:val="00D659E6"/>
    <w:rsid w:val="00D65A29"/>
    <w:rsid w:val="00D65EBA"/>
    <w:rsid w:val="00D66144"/>
    <w:rsid w:val="00D665A5"/>
    <w:rsid w:val="00D66959"/>
    <w:rsid w:val="00D66D4D"/>
    <w:rsid w:val="00D67868"/>
    <w:rsid w:val="00D70210"/>
    <w:rsid w:val="00D7177F"/>
    <w:rsid w:val="00D71CB2"/>
    <w:rsid w:val="00D720BA"/>
    <w:rsid w:val="00D727D8"/>
    <w:rsid w:val="00D73A40"/>
    <w:rsid w:val="00D7458F"/>
    <w:rsid w:val="00D74741"/>
    <w:rsid w:val="00D7499D"/>
    <w:rsid w:val="00D74A48"/>
    <w:rsid w:val="00D75227"/>
    <w:rsid w:val="00D7584A"/>
    <w:rsid w:val="00D76A2B"/>
    <w:rsid w:val="00D76DDD"/>
    <w:rsid w:val="00D76E18"/>
    <w:rsid w:val="00D771D5"/>
    <w:rsid w:val="00D77346"/>
    <w:rsid w:val="00D77CBE"/>
    <w:rsid w:val="00D80B3A"/>
    <w:rsid w:val="00D81A43"/>
    <w:rsid w:val="00D82257"/>
    <w:rsid w:val="00D82404"/>
    <w:rsid w:val="00D8244E"/>
    <w:rsid w:val="00D8327A"/>
    <w:rsid w:val="00D84645"/>
    <w:rsid w:val="00D84924"/>
    <w:rsid w:val="00D8534B"/>
    <w:rsid w:val="00D85CED"/>
    <w:rsid w:val="00D85F64"/>
    <w:rsid w:val="00D860DE"/>
    <w:rsid w:val="00D86192"/>
    <w:rsid w:val="00D87CE8"/>
    <w:rsid w:val="00D90144"/>
    <w:rsid w:val="00D90569"/>
    <w:rsid w:val="00D90C19"/>
    <w:rsid w:val="00D90DB7"/>
    <w:rsid w:val="00D90F26"/>
    <w:rsid w:val="00D911DB"/>
    <w:rsid w:val="00D917C6"/>
    <w:rsid w:val="00D9187F"/>
    <w:rsid w:val="00D92129"/>
    <w:rsid w:val="00D9254C"/>
    <w:rsid w:val="00D92D0E"/>
    <w:rsid w:val="00D932E5"/>
    <w:rsid w:val="00D934A5"/>
    <w:rsid w:val="00D95E7B"/>
    <w:rsid w:val="00D95F48"/>
    <w:rsid w:val="00D96213"/>
    <w:rsid w:val="00D97514"/>
    <w:rsid w:val="00D97669"/>
    <w:rsid w:val="00D97854"/>
    <w:rsid w:val="00D97F13"/>
    <w:rsid w:val="00DA04B3"/>
    <w:rsid w:val="00DA0F6A"/>
    <w:rsid w:val="00DA1080"/>
    <w:rsid w:val="00DA1505"/>
    <w:rsid w:val="00DA306B"/>
    <w:rsid w:val="00DA38D5"/>
    <w:rsid w:val="00DA3B31"/>
    <w:rsid w:val="00DA41F8"/>
    <w:rsid w:val="00DA512E"/>
    <w:rsid w:val="00DA5F94"/>
    <w:rsid w:val="00DA6789"/>
    <w:rsid w:val="00DA68C8"/>
    <w:rsid w:val="00DA6A8C"/>
    <w:rsid w:val="00DA6C61"/>
    <w:rsid w:val="00DB10A8"/>
    <w:rsid w:val="00DB16A7"/>
    <w:rsid w:val="00DB1910"/>
    <w:rsid w:val="00DB29B6"/>
    <w:rsid w:val="00DB2C3D"/>
    <w:rsid w:val="00DB2CD5"/>
    <w:rsid w:val="00DB2D75"/>
    <w:rsid w:val="00DB2E5A"/>
    <w:rsid w:val="00DB34B5"/>
    <w:rsid w:val="00DB3AC4"/>
    <w:rsid w:val="00DB4611"/>
    <w:rsid w:val="00DB5BF6"/>
    <w:rsid w:val="00DB61D4"/>
    <w:rsid w:val="00DB62A6"/>
    <w:rsid w:val="00DB6593"/>
    <w:rsid w:val="00DB72B8"/>
    <w:rsid w:val="00DB7FCF"/>
    <w:rsid w:val="00DC0626"/>
    <w:rsid w:val="00DC0BB0"/>
    <w:rsid w:val="00DC1291"/>
    <w:rsid w:val="00DC1C8F"/>
    <w:rsid w:val="00DC2EB7"/>
    <w:rsid w:val="00DC31DF"/>
    <w:rsid w:val="00DC38B8"/>
    <w:rsid w:val="00DC4048"/>
    <w:rsid w:val="00DC4B3F"/>
    <w:rsid w:val="00DC5190"/>
    <w:rsid w:val="00DC5BB5"/>
    <w:rsid w:val="00DC6C3C"/>
    <w:rsid w:val="00DC73F1"/>
    <w:rsid w:val="00DD0725"/>
    <w:rsid w:val="00DD10F2"/>
    <w:rsid w:val="00DD192F"/>
    <w:rsid w:val="00DD22A9"/>
    <w:rsid w:val="00DD2FC0"/>
    <w:rsid w:val="00DD3AC2"/>
    <w:rsid w:val="00DD4419"/>
    <w:rsid w:val="00DD459A"/>
    <w:rsid w:val="00DD49ED"/>
    <w:rsid w:val="00DD75A4"/>
    <w:rsid w:val="00DE0FAF"/>
    <w:rsid w:val="00DE1726"/>
    <w:rsid w:val="00DE18E9"/>
    <w:rsid w:val="00DE1D88"/>
    <w:rsid w:val="00DE1E2F"/>
    <w:rsid w:val="00DE2A72"/>
    <w:rsid w:val="00DE36F1"/>
    <w:rsid w:val="00DE391C"/>
    <w:rsid w:val="00DE471E"/>
    <w:rsid w:val="00DE47D4"/>
    <w:rsid w:val="00DE5A52"/>
    <w:rsid w:val="00DE6930"/>
    <w:rsid w:val="00DE76C1"/>
    <w:rsid w:val="00DE79C7"/>
    <w:rsid w:val="00DF03B3"/>
    <w:rsid w:val="00DF0A1F"/>
    <w:rsid w:val="00DF0EF7"/>
    <w:rsid w:val="00DF1ACC"/>
    <w:rsid w:val="00DF4E62"/>
    <w:rsid w:val="00DF5AB5"/>
    <w:rsid w:val="00DF5C3E"/>
    <w:rsid w:val="00DF5FFD"/>
    <w:rsid w:val="00DF6DC4"/>
    <w:rsid w:val="00DF7299"/>
    <w:rsid w:val="00DF7375"/>
    <w:rsid w:val="00E002C3"/>
    <w:rsid w:val="00E00CE4"/>
    <w:rsid w:val="00E01E71"/>
    <w:rsid w:val="00E03008"/>
    <w:rsid w:val="00E05868"/>
    <w:rsid w:val="00E06395"/>
    <w:rsid w:val="00E06C58"/>
    <w:rsid w:val="00E06F46"/>
    <w:rsid w:val="00E07154"/>
    <w:rsid w:val="00E11563"/>
    <w:rsid w:val="00E1205F"/>
    <w:rsid w:val="00E12712"/>
    <w:rsid w:val="00E12D21"/>
    <w:rsid w:val="00E1411C"/>
    <w:rsid w:val="00E1438D"/>
    <w:rsid w:val="00E14878"/>
    <w:rsid w:val="00E14E58"/>
    <w:rsid w:val="00E17ABB"/>
    <w:rsid w:val="00E20DE0"/>
    <w:rsid w:val="00E20EC9"/>
    <w:rsid w:val="00E20F2B"/>
    <w:rsid w:val="00E215A9"/>
    <w:rsid w:val="00E215B1"/>
    <w:rsid w:val="00E21F6C"/>
    <w:rsid w:val="00E22DB0"/>
    <w:rsid w:val="00E22FF2"/>
    <w:rsid w:val="00E23BDB"/>
    <w:rsid w:val="00E2489C"/>
    <w:rsid w:val="00E25739"/>
    <w:rsid w:val="00E25C50"/>
    <w:rsid w:val="00E26902"/>
    <w:rsid w:val="00E26B5A"/>
    <w:rsid w:val="00E27915"/>
    <w:rsid w:val="00E27976"/>
    <w:rsid w:val="00E27EB2"/>
    <w:rsid w:val="00E27FFE"/>
    <w:rsid w:val="00E300FB"/>
    <w:rsid w:val="00E30EC3"/>
    <w:rsid w:val="00E31A5F"/>
    <w:rsid w:val="00E32157"/>
    <w:rsid w:val="00E33E15"/>
    <w:rsid w:val="00E3446C"/>
    <w:rsid w:val="00E350AC"/>
    <w:rsid w:val="00E35405"/>
    <w:rsid w:val="00E354F9"/>
    <w:rsid w:val="00E3565B"/>
    <w:rsid w:val="00E35777"/>
    <w:rsid w:val="00E35E8D"/>
    <w:rsid w:val="00E40D7F"/>
    <w:rsid w:val="00E40E5C"/>
    <w:rsid w:val="00E4271E"/>
    <w:rsid w:val="00E42AEA"/>
    <w:rsid w:val="00E432C9"/>
    <w:rsid w:val="00E447C3"/>
    <w:rsid w:val="00E45FAF"/>
    <w:rsid w:val="00E45FED"/>
    <w:rsid w:val="00E460C0"/>
    <w:rsid w:val="00E464CC"/>
    <w:rsid w:val="00E47DF2"/>
    <w:rsid w:val="00E50887"/>
    <w:rsid w:val="00E50936"/>
    <w:rsid w:val="00E50968"/>
    <w:rsid w:val="00E50DA6"/>
    <w:rsid w:val="00E52C68"/>
    <w:rsid w:val="00E52E20"/>
    <w:rsid w:val="00E533CF"/>
    <w:rsid w:val="00E5376F"/>
    <w:rsid w:val="00E53835"/>
    <w:rsid w:val="00E53ACF"/>
    <w:rsid w:val="00E53D88"/>
    <w:rsid w:val="00E54A86"/>
    <w:rsid w:val="00E555FA"/>
    <w:rsid w:val="00E5638F"/>
    <w:rsid w:val="00E565D4"/>
    <w:rsid w:val="00E56B7E"/>
    <w:rsid w:val="00E56F1C"/>
    <w:rsid w:val="00E56FDC"/>
    <w:rsid w:val="00E6097E"/>
    <w:rsid w:val="00E61821"/>
    <w:rsid w:val="00E61B84"/>
    <w:rsid w:val="00E65F48"/>
    <w:rsid w:val="00E6621E"/>
    <w:rsid w:val="00E67461"/>
    <w:rsid w:val="00E67C4D"/>
    <w:rsid w:val="00E67DF2"/>
    <w:rsid w:val="00E70B37"/>
    <w:rsid w:val="00E71070"/>
    <w:rsid w:val="00E72693"/>
    <w:rsid w:val="00E74AF9"/>
    <w:rsid w:val="00E75D3A"/>
    <w:rsid w:val="00E75D69"/>
    <w:rsid w:val="00E76547"/>
    <w:rsid w:val="00E77BFC"/>
    <w:rsid w:val="00E81310"/>
    <w:rsid w:val="00E81B03"/>
    <w:rsid w:val="00E827AD"/>
    <w:rsid w:val="00E84C49"/>
    <w:rsid w:val="00E84F33"/>
    <w:rsid w:val="00E851C0"/>
    <w:rsid w:val="00E85C5D"/>
    <w:rsid w:val="00E85D71"/>
    <w:rsid w:val="00E85F58"/>
    <w:rsid w:val="00E864B3"/>
    <w:rsid w:val="00E86DF9"/>
    <w:rsid w:val="00E875B1"/>
    <w:rsid w:val="00E91066"/>
    <w:rsid w:val="00E917A4"/>
    <w:rsid w:val="00E92305"/>
    <w:rsid w:val="00E929A6"/>
    <w:rsid w:val="00E93E44"/>
    <w:rsid w:val="00E94399"/>
    <w:rsid w:val="00E95092"/>
    <w:rsid w:val="00E95693"/>
    <w:rsid w:val="00E95969"/>
    <w:rsid w:val="00E95B8D"/>
    <w:rsid w:val="00E97F1E"/>
    <w:rsid w:val="00EA0B23"/>
    <w:rsid w:val="00EA1CF6"/>
    <w:rsid w:val="00EA1D88"/>
    <w:rsid w:val="00EA43EC"/>
    <w:rsid w:val="00EA4540"/>
    <w:rsid w:val="00EB1148"/>
    <w:rsid w:val="00EB3133"/>
    <w:rsid w:val="00EB39EF"/>
    <w:rsid w:val="00EB3F17"/>
    <w:rsid w:val="00EB63AB"/>
    <w:rsid w:val="00EB6CFF"/>
    <w:rsid w:val="00EB7746"/>
    <w:rsid w:val="00EB7D67"/>
    <w:rsid w:val="00EB7F9D"/>
    <w:rsid w:val="00EC0637"/>
    <w:rsid w:val="00EC0ADB"/>
    <w:rsid w:val="00EC184E"/>
    <w:rsid w:val="00EC1CBF"/>
    <w:rsid w:val="00EC2ED9"/>
    <w:rsid w:val="00EC40E7"/>
    <w:rsid w:val="00EC5EAC"/>
    <w:rsid w:val="00EC6BFC"/>
    <w:rsid w:val="00EC7000"/>
    <w:rsid w:val="00EC71F9"/>
    <w:rsid w:val="00EC7EDB"/>
    <w:rsid w:val="00EC7F52"/>
    <w:rsid w:val="00ED108E"/>
    <w:rsid w:val="00ED1BE0"/>
    <w:rsid w:val="00ED2340"/>
    <w:rsid w:val="00ED2393"/>
    <w:rsid w:val="00ED2DA9"/>
    <w:rsid w:val="00ED2E30"/>
    <w:rsid w:val="00ED2E86"/>
    <w:rsid w:val="00ED31DB"/>
    <w:rsid w:val="00ED35E9"/>
    <w:rsid w:val="00ED3C79"/>
    <w:rsid w:val="00ED4EE4"/>
    <w:rsid w:val="00ED5EC8"/>
    <w:rsid w:val="00ED6A99"/>
    <w:rsid w:val="00ED6B35"/>
    <w:rsid w:val="00EE0338"/>
    <w:rsid w:val="00EE0952"/>
    <w:rsid w:val="00EE09F3"/>
    <w:rsid w:val="00EE1299"/>
    <w:rsid w:val="00EE1E6B"/>
    <w:rsid w:val="00EE21C7"/>
    <w:rsid w:val="00EE320E"/>
    <w:rsid w:val="00EE3B93"/>
    <w:rsid w:val="00EE5672"/>
    <w:rsid w:val="00EE58CF"/>
    <w:rsid w:val="00EE618A"/>
    <w:rsid w:val="00EE73EA"/>
    <w:rsid w:val="00EF06E9"/>
    <w:rsid w:val="00EF0B78"/>
    <w:rsid w:val="00EF0B92"/>
    <w:rsid w:val="00EF105B"/>
    <w:rsid w:val="00EF18E0"/>
    <w:rsid w:val="00EF1A32"/>
    <w:rsid w:val="00EF237A"/>
    <w:rsid w:val="00EF5F5E"/>
    <w:rsid w:val="00EF606C"/>
    <w:rsid w:val="00EF64BD"/>
    <w:rsid w:val="00EF6946"/>
    <w:rsid w:val="00EF698E"/>
    <w:rsid w:val="00EF6C48"/>
    <w:rsid w:val="00EF77FE"/>
    <w:rsid w:val="00EF7853"/>
    <w:rsid w:val="00F00B99"/>
    <w:rsid w:val="00F01990"/>
    <w:rsid w:val="00F0380A"/>
    <w:rsid w:val="00F04920"/>
    <w:rsid w:val="00F04EEE"/>
    <w:rsid w:val="00F0510E"/>
    <w:rsid w:val="00F0557C"/>
    <w:rsid w:val="00F06457"/>
    <w:rsid w:val="00F0716D"/>
    <w:rsid w:val="00F07179"/>
    <w:rsid w:val="00F101B1"/>
    <w:rsid w:val="00F11437"/>
    <w:rsid w:val="00F11816"/>
    <w:rsid w:val="00F118B9"/>
    <w:rsid w:val="00F124FB"/>
    <w:rsid w:val="00F1383F"/>
    <w:rsid w:val="00F13E1A"/>
    <w:rsid w:val="00F140E7"/>
    <w:rsid w:val="00F16DBB"/>
    <w:rsid w:val="00F17F34"/>
    <w:rsid w:val="00F20084"/>
    <w:rsid w:val="00F2098A"/>
    <w:rsid w:val="00F22005"/>
    <w:rsid w:val="00F22214"/>
    <w:rsid w:val="00F23E5D"/>
    <w:rsid w:val="00F24752"/>
    <w:rsid w:val="00F2550C"/>
    <w:rsid w:val="00F25CEA"/>
    <w:rsid w:val="00F2729E"/>
    <w:rsid w:val="00F27E0D"/>
    <w:rsid w:val="00F30342"/>
    <w:rsid w:val="00F305AF"/>
    <w:rsid w:val="00F3149A"/>
    <w:rsid w:val="00F31558"/>
    <w:rsid w:val="00F3346E"/>
    <w:rsid w:val="00F33C80"/>
    <w:rsid w:val="00F343A0"/>
    <w:rsid w:val="00F34844"/>
    <w:rsid w:val="00F35383"/>
    <w:rsid w:val="00F354DC"/>
    <w:rsid w:val="00F3582C"/>
    <w:rsid w:val="00F35B55"/>
    <w:rsid w:val="00F3673F"/>
    <w:rsid w:val="00F37574"/>
    <w:rsid w:val="00F41E71"/>
    <w:rsid w:val="00F42214"/>
    <w:rsid w:val="00F43262"/>
    <w:rsid w:val="00F4603A"/>
    <w:rsid w:val="00F46426"/>
    <w:rsid w:val="00F4694C"/>
    <w:rsid w:val="00F47F05"/>
    <w:rsid w:val="00F50C8C"/>
    <w:rsid w:val="00F50F16"/>
    <w:rsid w:val="00F51BA5"/>
    <w:rsid w:val="00F52C4E"/>
    <w:rsid w:val="00F52E1B"/>
    <w:rsid w:val="00F53282"/>
    <w:rsid w:val="00F535D2"/>
    <w:rsid w:val="00F53BF9"/>
    <w:rsid w:val="00F5416A"/>
    <w:rsid w:val="00F55065"/>
    <w:rsid w:val="00F55D07"/>
    <w:rsid w:val="00F5676C"/>
    <w:rsid w:val="00F56B4F"/>
    <w:rsid w:val="00F57517"/>
    <w:rsid w:val="00F604E1"/>
    <w:rsid w:val="00F60920"/>
    <w:rsid w:val="00F6223E"/>
    <w:rsid w:val="00F623A0"/>
    <w:rsid w:val="00F63048"/>
    <w:rsid w:val="00F6317C"/>
    <w:rsid w:val="00F64FD1"/>
    <w:rsid w:val="00F65276"/>
    <w:rsid w:val="00F70506"/>
    <w:rsid w:val="00F71687"/>
    <w:rsid w:val="00F72E2B"/>
    <w:rsid w:val="00F734B6"/>
    <w:rsid w:val="00F74A2A"/>
    <w:rsid w:val="00F75B68"/>
    <w:rsid w:val="00F75DD0"/>
    <w:rsid w:val="00F767D4"/>
    <w:rsid w:val="00F76FF0"/>
    <w:rsid w:val="00F77B9B"/>
    <w:rsid w:val="00F81DC5"/>
    <w:rsid w:val="00F81F59"/>
    <w:rsid w:val="00F82A7D"/>
    <w:rsid w:val="00F82D37"/>
    <w:rsid w:val="00F83473"/>
    <w:rsid w:val="00F8389D"/>
    <w:rsid w:val="00F842CA"/>
    <w:rsid w:val="00F844A0"/>
    <w:rsid w:val="00F84E00"/>
    <w:rsid w:val="00F8501D"/>
    <w:rsid w:val="00F85C1A"/>
    <w:rsid w:val="00F85C85"/>
    <w:rsid w:val="00F8602D"/>
    <w:rsid w:val="00F863ED"/>
    <w:rsid w:val="00F8663E"/>
    <w:rsid w:val="00F86732"/>
    <w:rsid w:val="00F9054D"/>
    <w:rsid w:val="00F9137C"/>
    <w:rsid w:val="00F91CDD"/>
    <w:rsid w:val="00F91DD0"/>
    <w:rsid w:val="00F92EF5"/>
    <w:rsid w:val="00F95077"/>
    <w:rsid w:val="00F9526A"/>
    <w:rsid w:val="00F9532F"/>
    <w:rsid w:val="00F958F1"/>
    <w:rsid w:val="00F95ADC"/>
    <w:rsid w:val="00F97692"/>
    <w:rsid w:val="00F976EA"/>
    <w:rsid w:val="00FA0153"/>
    <w:rsid w:val="00FA02ED"/>
    <w:rsid w:val="00FA0FD4"/>
    <w:rsid w:val="00FA19E2"/>
    <w:rsid w:val="00FA1ED2"/>
    <w:rsid w:val="00FA238B"/>
    <w:rsid w:val="00FA2A0E"/>
    <w:rsid w:val="00FA4845"/>
    <w:rsid w:val="00FA4948"/>
    <w:rsid w:val="00FA4C74"/>
    <w:rsid w:val="00FA6DE3"/>
    <w:rsid w:val="00FA70F9"/>
    <w:rsid w:val="00FA7325"/>
    <w:rsid w:val="00FA73E8"/>
    <w:rsid w:val="00FA75FA"/>
    <w:rsid w:val="00FB0253"/>
    <w:rsid w:val="00FB1240"/>
    <w:rsid w:val="00FB2BAF"/>
    <w:rsid w:val="00FB3F3B"/>
    <w:rsid w:val="00FB5FEE"/>
    <w:rsid w:val="00FB628A"/>
    <w:rsid w:val="00FC0488"/>
    <w:rsid w:val="00FC09F5"/>
    <w:rsid w:val="00FC1DF7"/>
    <w:rsid w:val="00FC2B06"/>
    <w:rsid w:val="00FC2BA4"/>
    <w:rsid w:val="00FC2BF9"/>
    <w:rsid w:val="00FC4338"/>
    <w:rsid w:val="00FC5164"/>
    <w:rsid w:val="00FC5C6C"/>
    <w:rsid w:val="00FC631C"/>
    <w:rsid w:val="00FC65D3"/>
    <w:rsid w:val="00FC6C6E"/>
    <w:rsid w:val="00FC7916"/>
    <w:rsid w:val="00FC79B2"/>
    <w:rsid w:val="00FC7DA5"/>
    <w:rsid w:val="00FC7ECE"/>
    <w:rsid w:val="00FD06D0"/>
    <w:rsid w:val="00FD0852"/>
    <w:rsid w:val="00FD16B4"/>
    <w:rsid w:val="00FD1E18"/>
    <w:rsid w:val="00FD308C"/>
    <w:rsid w:val="00FD33B6"/>
    <w:rsid w:val="00FD3500"/>
    <w:rsid w:val="00FD42BC"/>
    <w:rsid w:val="00FD4FF7"/>
    <w:rsid w:val="00FD5B09"/>
    <w:rsid w:val="00FD7056"/>
    <w:rsid w:val="00FD7DBD"/>
    <w:rsid w:val="00FE0122"/>
    <w:rsid w:val="00FE0136"/>
    <w:rsid w:val="00FE095E"/>
    <w:rsid w:val="00FE0CD8"/>
    <w:rsid w:val="00FE17C2"/>
    <w:rsid w:val="00FE5B44"/>
    <w:rsid w:val="00FE5BAF"/>
    <w:rsid w:val="00FE6BF1"/>
    <w:rsid w:val="00FE7129"/>
    <w:rsid w:val="00FE720E"/>
    <w:rsid w:val="00FE781A"/>
    <w:rsid w:val="00FE7C52"/>
    <w:rsid w:val="00FE7E64"/>
    <w:rsid w:val="00FF0D6D"/>
    <w:rsid w:val="00FF221C"/>
    <w:rsid w:val="00FF3195"/>
    <w:rsid w:val="00FF3F2F"/>
    <w:rsid w:val="00FF41B7"/>
    <w:rsid w:val="00FF4212"/>
    <w:rsid w:val="00FF4F7F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36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6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F7299"/>
    <w:rPr>
      <w:color w:val="0000FF"/>
      <w:u w:val="single"/>
    </w:rPr>
  </w:style>
  <w:style w:type="paragraph" w:customStyle="1" w:styleId="Standard">
    <w:name w:val="Standard"/>
    <w:rsid w:val="00DF7299"/>
    <w:pPr>
      <w:widowControl w:val="0"/>
      <w:suppressAutoHyphens/>
      <w:textAlignment w:val="baseline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sraciborz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ldery%20U&#380;ytkownika%20-%20nie%20usuwa&#263;\Pulpit\5_Informacja%20z%20otwarcia%20ofert\Informacja%20z%20otwarcia%20ofert-%20strona%20internet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ofert- strona internetowa</Template>
  <TotalTime>5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R.P.I.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2020-06-10T09:28:00Z</cp:lastPrinted>
  <dcterms:created xsi:type="dcterms:W3CDTF">2020-06-22T10:54:00Z</dcterms:created>
  <dcterms:modified xsi:type="dcterms:W3CDTF">2020-06-22T10:54:00Z</dcterms:modified>
</cp:coreProperties>
</file>